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02" w:rsidRPr="003547FE" w:rsidRDefault="006C4EDB" w:rsidP="001B1602">
      <w:pPr>
        <w:pStyle w:val="Heading3"/>
        <w:tabs>
          <w:tab w:val="center" w:pos="4680"/>
        </w:tabs>
        <w:rPr>
          <w:bCs w:val="0"/>
          <w:sz w:val="48"/>
          <w:szCs w:val="48"/>
        </w:rPr>
      </w:pPr>
      <w:r>
        <w:rPr>
          <w:bCs w:val="0"/>
          <w:sz w:val="48"/>
          <w:szCs w:val="48"/>
        </w:rPr>
        <w:t>Personal</w:t>
      </w:r>
      <w:r w:rsidR="001B1602" w:rsidRPr="003547FE">
        <w:rPr>
          <w:bCs w:val="0"/>
          <w:sz w:val="48"/>
          <w:szCs w:val="48"/>
        </w:rPr>
        <w:t xml:space="preserve"> </w:t>
      </w:r>
      <w:r>
        <w:rPr>
          <w:bCs w:val="0"/>
          <w:sz w:val="48"/>
          <w:szCs w:val="48"/>
        </w:rPr>
        <w:t>Information Form</w:t>
      </w:r>
      <w:r w:rsidR="001B1602" w:rsidRPr="003547FE">
        <w:rPr>
          <w:bCs w:val="0"/>
          <w:sz w:val="48"/>
          <w:szCs w:val="48"/>
        </w:rPr>
        <w:t xml:space="preserve"> </w:t>
      </w:r>
    </w:p>
    <w:p w:rsidR="003547FE" w:rsidRDefault="003547FE" w:rsidP="003547FE"/>
    <w:p w:rsidR="00322EA1" w:rsidRPr="003547FE" w:rsidRDefault="00322EA1" w:rsidP="003547FE"/>
    <w:p w:rsidR="00AC1A25" w:rsidRDefault="008510B9" w:rsidP="001B1602">
      <w:pPr>
        <w:pStyle w:val="Heading5"/>
        <w:rPr>
          <w:b w:val="0"/>
          <w:u w:val="none"/>
        </w:rPr>
      </w:pPr>
      <w:r w:rsidRPr="008510B9">
        <w:rPr>
          <w:sz w:val="28"/>
          <w:szCs w:val="28"/>
        </w:rPr>
        <w:t>Identification Information</w:t>
      </w:r>
      <w:r w:rsidR="003216FD" w:rsidRPr="008510B9">
        <w:rPr>
          <w:b w:val="0"/>
          <w:u w:val="none"/>
        </w:rPr>
        <w:t xml:space="preserve">  </w:t>
      </w:r>
    </w:p>
    <w:p w:rsidR="00D57A01" w:rsidRDefault="00D57A01" w:rsidP="001B1602">
      <w:pPr>
        <w:pStyle w:val="Heading5"/>
        <w:rPr>
          <w:b w:val="0"/>
          <w:u w:val="none"/>
        </w:rPr>
      </w:pPr>
      <w:r>
        <w:rPr>
          <w:b w:val="0"/>
          <w:u w:val="none"/>
        </w:rPr>
        <w:t>You may use ‘tab’ to move from field to field, or drop the cursor in the field.</w:t>
      </w:r>
    </w:p>
    <w:p w:rsidR="001B1602" w:rsidRDefault="00693D33" w:rsidP="001B1602">
      <w:pPr>
        <w:pStyle w:val="Heading5"/>
        <w:rPr>
          <w:b w:val="0"/>
          <w:u w:val="none"/>
        </w:rPr>
      </w:pPr>
      <w:r>
        <w:rPr>
          <w:b w:val="0"/>
          <w:u w:val="none"/>
        </w:rPr>
        <w:t>Date:</w:t>
      </w:r>
      <w:r w:rsidR="00702676">
        <w:rPr>
          <w:b w:val="0"/>
          <w:u w:val="none"/>
        </w:rPr>
        <w:tab/>
      </w:r>
      <w:r w:rsidR="00702676">
        <w:rPr>
          <w:b w:val="0"/>
          <w:u w:val="none"/>
        </w:rPr>
        <w:tab/>
      </w:r>
      <w:sdt>
        <w:sdtPr>
          <w:rPr>
            <w:b w:val="0"/>
            <w:u w:val="none"/>
          </w:rPr>
          <w:id w:val="-348954461"/>
          <w:lock w:val="sdtLocked"/>
          <w:placeholder>
            <w:docPart w:val="7C058EDC1FAF494094C6502D95DF41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7A29" w:rsidRPr="00043ADB">
            <w:rPr>
              <w:rStyle w:val="PlaceholderText"/>
              <w:b w:val="0"/>
              <w:u w:val="none"/>
            </w:rPr>
            <w:t>Click here to enter a date.</w:t>
          </w:r>
        </w:sdtContent>
      </w:sdt>
    </w:p>
    <w:p w:rsidR="00287A29" w:rsidRPr="00287A29" w:rsidRDefault="001B1602" w:rsidP="00287A29">
      <w:pPr>
        <w:pStyle w:val="Header"/>
        <w:tabs>
          <w:tab w:val="clear" w:pos="4320"/>
          <w:tab w:val="clear" w:pos="8640"/>
          <w:tab w:val="left" w:pos="810"/>
        </w:tabs>
        <w:spacing w:line="360" w:lineRule="auto"/>
        <w:rPr>
          <w:sz w:val="22"/>
          <w:szCs w:val="22"/>
        </w:rPr>
      </w:pPr>
      <w:r w:rsidRPr="00287A29">
        <w:rPr>
          <w:sz w:val="22"/>
          <w:szCs w:val="22"/>
        </w:rPr>
        <w:t>Name:</w:t>
      </w:r>
      <w:r w:rsidR="007A5420" w:rsidRPr="00287A29">
        <w:rPr>
          <w:sz w:val="22"/>
          <w:szCs w:val="22"/>
        </w:rPr>
        <w:t xml:space="preserve">  </w:t>
      </w:r>
      <w:r w:rsidR="00043ADB">
        <w:rPr>
          <w:sz w:val="22"/>
          <w:szCs w:val="22"/>
        </w:rPr>
        <w:tab/>
      </w:r>
      <w:r w:rsidR="00043AD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74645945"/>
          <w:placeholder>
            <w:docPart w:val="F62B4892EDDE4AD3B0ABD035A6BF27A4"/>
          </w:placeholder>
          <w:showingPlcHdr/>
          <w:text/>
        </w:sdtPr>
        <w:sdtEndPr/>
        <w:sdtContent>
          <w:r w:rsidR="00B274C0" w:rsidRPr="00B274C0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287A29" w:rsidRPr="00287A29" w:rsidRDefault="009A23A2" w:rsidP="00287A29">
      <w:pPr>
        <w:pStyle w:val="Header"/>
        <w:tabs>
          <w:tab w:val="clear" w:pos="4320"/>
          <w:tab w:val="clear" w:pos="8640"/>
          <w:tab w:val="left" w:pos="810"/>
        </w:tabs>
        <w:spacing w:line="360" w:lineRule="auto"/>
        <w:rPr>
          <w:sz w:val="22"/>
          <w:szCs w:val="22"/>
        </w:rPr>
      </w:pPr>
      <w:r w:rsidRPr="00287A29">
        <w:rPr>
          <w:sz w:val="22"/>
          <w:szCs w:val="22"/>
        </w:rPr>
        <w:t xml:space="preserve">Home </w:t>
      </w:r>
      <w:r w:rsidR="00043ADB">
        <w:rPr>
          <w:sz w:val="22"/>
          <w:szCs w:val="22"/>
        </w:rPr>
        <w:t>Phone:</w:t>
      </w:r>
      <w:r w:rsidR="00043AD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99965829"/>
          <w:lock w:val="sdtLocked"/>
          <w:placeholder>
            <w:docPart w:val="E08E02239FA1450AB229EE50D9D14500"/>
          </w:placeholder>
          <w:showingPlcHdr/>
          <w:text/>
        </w:sdtPr>
        <w:sdtEndPr/>
        <w:sdtContent>
          <w:r w:rsidR="00287A29" w:rsidRPr="00287A29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287A29" w:rsidRPr="00287A29">
        <w:rPr>
          <w:sz w:val="22"/>
          <w:szCs w:val="22"/>
        </w:rPr>
        <w:tab/>
      </w:r>
      <w:r w:rsidR="00043ADB">
        <w:rPr>
          <w:sz w:val="22"/>
          <w:szCs w:val="22"/>
        </w:rPr>
        <w:tab/>
      </w:r>
      <w:r w:rsidR="00043ADB">
        <w:rPr>
          <w:sz w:val="22"/>
          <w:szCs w:val="22"/>
        </w:rPr>
        <w:tab/>
      </w:r>
      <w:r w:rsidR="003216FD" w:rsidRPr="00287A29">
        <w:rPr>
          <w:sz w:val="22"/>
          <w:szCs w:val="22"/>
        </w:rPr>
        <w:t xml:space="preserve">Cell Phone:  </w:t>
      </w:r>
      <w:r w:rsidR="00287A29" w:rsidRPr="00287A2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33010900"/>
          <w:lock w:val="sdtLocked"/>
          <w:placeholder>
            <w:docPart w:val="D5FE718BCBC841D79E11B94CEC7FEFE5"/>
          </w:placeholder>
          <w:showingPlcHdr/>
          <w:text/>
        </w:sdtPr>
        <w:sdtEndPr/>
        <w:sdtContent>
          <w:r w:rsidR="00287A29" w:rsidRPr="00287A29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287A29" w:rsidRPr="00287A29">
        <w:rPr>
          <w:sz w:val="22"/>
          <w:szCs w:val="22"/>
        </w:rPr>
        <w:tab/>
      </w:r>
    </w:p>
    <w:p w:rsidR="003216FD" w:rsidRPr="00287A29" w:rsidRDefault="00043ADB" w:rsidP="00287A29">
      <w:pPr>
        <w:pStyle w:val="Header"/>
        <w:tabs>
          <w:tab w:val="clear" w:pos="4320"/>
          <w:tab w:val="clear" w:pos="8640"/>
          <w:tab w:val="left" w:pos="81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 Address: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71487181"/>
          <w:lock w:val="sdtLocked"/>
          <w:placeholder>
            <w:docPart w:val="297F6B9475D74AF8B644D01077FFBAFE"/>
          </w:placeholder>
          <w:showingPlcHdr/>
          <w:text/>
        </w:sdtPr>
        <w:sdtEndPr/>
        <w:sdtContent>
          <w:r w:rsidR="00287A29" w:rsidRPr="00287A29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287A29" w:rsidRPr="00287A29" w:rsidRDefault="001B1602" w:rsidP="00287A29">
      <w:pPr>
        <w:pStyle w:val="Header"/>
        <w:tabs>
          <w:tab w:val="clear" w:pos="4320"/>
          <w:tab w:val="clear" w:pos="8640"/>
          <w:tab w:val="left" w:pos="810"/>
        </w:tabs>
        <w:spacing w:line="360" w:lineRule="auto"/>
        <w:rPr>
          <w:sz w:val="22"/>
          <w:szCs w:val="22"/>
        </w:rPr>
      </w:pPr>
      <w:r w:rsidRPr="00287A29">
        <w:rPr>
          <w:sz w:val="22"/>
          <w:szCs w:val="22"/>
        </w:rPr>
        <w:t>Address:</w:t>
      </w:r>
      <w:r w:rsidR="00043ADB">
        <w:rPr>
          <w:sz w:val="22"/>
          <w:szCs w:val="22"/>
        </w:rPr>
        <w:tab/>
      </w:r>
      <w:r w:rsidR="00043AD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1711406"/>
          <w:placeholder>
            <w:docPart w:val="77062F088AFB4724ADBEB008E8439794"/>
          </w:placeholder>
          <w:showingPlcHdr/>
          <w:text/>
        </w:sdtPr>
        <w:sdtEndPr/>
        <w:sdtContent>
          <w:r w:rsidR="00287A29" w:rsidRPr="00287A29">
            <w:rPr>
              <w:rStyle w:val="PlaceholderText"/>
              <w:sz w:val="22"/>
              <w:szCs w:val="22"/>
            </w:rPr>
            <w:t>Street, City, State, Zip</w:t>
          </w:r>
        </w:sdtContent>
      </w:sdt>
      <w:r w:rsidR="00D16A6A" w:rsidRPr="00287A29">
        <w:rPr>
          <w:sz w:val="22"/>
          <w:szCs w:val="22"/>
        </w:rPr>
        <w:tab/>
      </w:r>
    </w:p>
    <w:p w:rsidR="001B1602" w:rsidRPr="00287A29" w:rsidRDefault="001B1602" w:rsidP="00287A29">
      <w:pPr>
        <w:pStyle w:val="Header"/>
        <w:tabs>
          <w:tab w:val="clear" w:pos="4320"/>
          <w:tab w:val="clear" w:pos="8640"/>
          <w:tab w:val="left" w:pos="810"/>
        </w:tabs>
        <w:spacing w:line="360" w:lineRule="auto"/>
        <w:rPr>
          <w:rFonts w:ascii="Tahoma" w:hAnsi="Tahoma" w:cs="Tahoma"/>
          <w:sz w:val="22"/>
          <w:szCs w:val="22"/>
        </w:rPr>
      </w:pPr>
      <w:r w:rsidRPr="00287A29">
        <w:rPr>
          <w:sz w:val="22"/>
          <w:szCs w:val="22"/>
        </w:rPr>
        <w:t>Sex:</w:t>
      </w:r>
      <w:r w:rsidR="008C0B99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724914339"/>
          <w:lock w:val="sdtLocked"/>
          <w:placeholder>
            <w:docPart w:val="2E5EFE06D3BF459B8EAD589293187DE0"/>
          </w:placeholder>
          <w:showingPlcHdr/>
          <w:dropDownList>
            <w:listItem w:displayText="Female" w:value="Female"/>
            <w:listItem w:displayText="Male" w:value="Male"/>
          </w:dropDownList>
        </w:sdtPr>
        <w:sdtEndPr/>
        <w:sdtContent>
          <w:r w:rsidR="008C0B99" w:rsidRPr="008C0B99">
            <w:rPr>
              <w:rStyle w:val="PlaceholderText"/>
              <w:sz w:val="22"/>
              <w:szCs w:val="22"/>
            </w:rPr>
            <w:t>Female or male.</w:t>
          </w:r>
        </w:sdtContent>
      </w:sdt>
      <w:r w:rsidR="00043ADB">
        <w:rPr>
          <w:sz w:val="22"/>
          <w:szCs w:val="22"/>
        </w:rPr>
        <w:t xml:space="preserve">  </w:t>
      </w:r>
      <w:r w:rsidR="008C0B99">
        <w:rPr>
          <w:sz w:val="22"/>
          <w:szCs w:val="22"/>
        </w:rPr>
        <w:tab/>
      </w:r>
      <w:r w:rsidRPr="00287A29">
        <w:rPr>
          <w:sz w:val="22"/>
          <w:szCs w:val="22"/>
        </w:rPr>
        <w:t>Age:</w:t>
      </w:r>
      <w:r w:rsidR="00287A29" w:rsidRPr="00287A29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356089888"/>
          <w:placeholder>
            <w:docPart w:val="842F9B67AED74FE2AB7B665C1B0C030C"/>
          </w:placeholder>
          <w:showingPlcHdr/>
          <w:text/>
        </w:sdtPr>
        <w:sdtEndPr/>
        <w:sdtContent>
          <w:r w:rsidR="00287A29" w:rsidRPr="00287A29">
            <w:rPr>
              <w:rStyle w:val="PlaceholderText"/>
              <w:sz w:val="22"/>
              <w:szCs w:val="22"/>
            </w:rPr>
            <w:t>Click here to enter age.</w:t>
          </w:r>
        </w:sdtContent>
      </w:sdt>
      <w:r w:rsidRPr="00287A29">
        <w:rPr>
          <w:sz w:val="22"/>
          <w:szCs w:val="22"/>
        </w:rPr>
        <w:t xml:space="preserve">   </w:t>
      </w:r>
      <w:r w:rsidR="00007079">
        <w:rPr>
          <w:sz w:val="22"/>
          <w:szCs w:val="22"/>
        </w:rPr>
        <w:tab/>
      </w:r>
      <w:r w:rsidRPr="00287A29">
        <w:rPr>
          <w:sz w:val="22"/>
          <w:szCs w:val="22"/>
        </w:rPr>
        <w:t>Date of Birth</w:t>
      </w:r>
      <w:r w:rsidR="00891F8F" w:rsidRPr="00287A29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421212400"/>
          <w:placeholder>
            <w:docPart w:val="88175FF649D449FDAB3FDCC07871CBF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7A29" w:rsidRPr="00287A29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:rsidR="001B1602" w:rsidRPr="00287A29" w:rsidRDefault="001B1602" w:rsidP="00287A29">
      <w:pPr>
        <w:spacing w:line="360" w:lineRule="auto"/>
        <w:rPr>
          <w:sz w:val="22"/>
          <w:szCs w:val="22"/>
        </w:rPr>
      </w:pPr>
      <w:r w:rsidRPr="00287A29">
        <w:rPr>
          <w:sz w:val="22"/>
          <w:szCs w:val="22"/>
        </w:rPr>
        <w:t>Referred for counseling by:</w:t>
      </w:r>
      <w:r w:rsidR="007A5420" w:rsidRPr="00287A29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281793744"/>
          <w:placeholder>
            <w:docPart w:val="F60685925C7C4C4B991A2FBB5AF40DCC"/>
          </w:placeholder>
          <w:showingPlcHdr/>
          <w:text/>
        </w:sdtPr>
        <w:sdtEndPr/>
        <w:sdtContent>
          <w:r w:rsidR="00043ADB" w:rsidRPr="00550EB0">
            <w:rPr>
              <w:rStyle w:val="PlaceholderText"/>
            </w:rPr>
            <w:t>Click here to enter text.</w:t>
          </w:r>
        </w:sdtContent>
      </w:sdt>
    </w:p>
    <w:p w:rsidR="001B1602" w:rsidRPr="008510B9" w:rsidRDefault="008510B9" w:rsidP="00891F8F">
      <w:pPr>
        <w:tabs>
          <w:tab w:val="right" w:pos="9360"/>
        </w:tabs>
        <w:spacing w:before="240" w:line="360" w:lineRule="auto"/>
        <w:rPr>
          <w:b/>
          <w:bCs/>
          <w:sz w:val="28"/>
          <w:szCs w:val="28"/>
          <w:u w:val="single"/>
        </w:rPr>
      </w:pPr>
      <w:r w:rsidRPr="008510B9">
        <w:rPr>
          <w:b/>
          <w:bCs/>
          <w:sz w:val="28"/>
          <w:szCs w:val="28"/>
          <w:u w:val="single"/>
        </w:rPr>
        <w:t>Personal History</w:t>
      </w:r>
    </w:p>
    <w:p w:rsidR="001B1602" w:rsidRPr="00043ADB" w:rsidRDefault="001B1602" w:rsidP="00043ADB">
      <w:pPr>
        <w:tabs>
          <w:tab w:val="left" w:pos="1080"/>
          <w:tab w:val="left" w:pos="4770"/>
          <w:tab w:val="left" w:pos="6390"/>
          <w:tab w:val="left" w:pos="7920"/>
        </w:tabs>
        <w:spacing w:line="360" w:lineRule="auto"/>
        <w:rPr>
          <w:sz w:val="22"/>
          <w:szCs w:val="22"/>
          <w:u w:val="single"/>
        </w:rPr>
      </w:pPr>
      <w:r w:rsidRPr="00043ADB">
        <w:rPr>
          <w:sz w:val="22"/>
          <w:szCs w:val="22"/>
        </w:rPr>
        <w:t>Parents:</w:t>
      </w:r>
      <w:r w:rsidR="00D16A6A" w:rsidRPr="00043ADB">
        <w:rPr>
          <w:sz w:val="22"/>
          <w:szCs w:val="22"/>
        </w:rPr>
        <w:tab/>
      </w:r>
      <w:r w:rsidRPr="00043ADB">
        <w:rPr>
          <w:sz w:val="22"/>
          <w:szCs w:val="22"/>
          <w:u w:val="single"/>
        </w:rPr>
        <w:t>Name</w:t>
      </w:r>
      <w:r w:rsidR="00D16A6A" w:rsidRPr="00043ADB">
        <w:rPr>
          <w:sz w:val="22"/>
          <w:szCs w:val="22"/>
          <w:u w:val="single"/>
        </w:rPr>
        <w:t xml:space="preserve">, </w:t>
      </w:r>
      <w:r w:rsidRPr="00043ADB">
        <w:rPr>
          <w:sz w:val="22"/>
          <w:szCs w:val="22"/>
          <w:u w:val="single"/>
        </w:rPr>
        <w:t>Age (if living)</w:t>
      </w:r>
      <w:r w:rsidR="00D16A6A" w:rsidRPr="00043ADB">
        <w:rPr>
          <w:sz w:val="22"/>
          <w:szCs w:val="22"/>
          <w:u w:val="single"/>
        </w:rPr>
        <w:t xml:space="preserve">, </w:t>
      </w:r>
      <w:r w:rsidRPr="00043ADB">
        <w:rPr>
          <w:sz w:val="22"/>
          <w:szCs w:val="22"/>
          <w:u w:val="single"/>
        </w:rPr>
        <w:t>Occupation</w:t>
      </w:r>
      <w:r w:rsidR="00D16A6A" w:rsidRPr="00043ADB">
        <w:rPr>
          <w:sz w:val="22"/>
          <w:szCs w:val="22"/>
          <w:u w:val="single"/>
        </w:rPr>
        <w:t xml:space="preserve">, </w:t>
      </w:r>
      <w:r w:rsidR="006826DE" w:rsidRPr="00043ADB">
        <w:rPr>
          <w:sz w:val="22"/>
          <w:szCs w:val="22"/>
          <w:u w:val="single"/>
        </w:rPr>
        <w:t xml:space="preserve">Marital Status </w:t>
      </w:r>
      <w:r w:rsidR="00043ADB">
        <w:rPr>
          <w:sz w:val="22"/>
          <w:szCs w:val="22"/>
          <w:u w:val="single"/>
        </w:rPr>
        <w:t>(M,</w:t>
      </w:r>
      <w:r w:rsidR="006826DE" w:rsidRPr="00043ADB">
        <w:rPr>
          <w:sz w:val="22"/>
          <w:szCs w:val="22"/>
          <w:u w:val="single"/>
        </w:rPr>
        <w:t>S</w:t>
      </w:r>
      <w:r w:rsidR="00043ADB">
        <w:rPr>
          <w:sz w:val="22"/>
          <w:szCs w:val="22"/>
          <w:u w:val="single"/>
        </w:rPr>
        <w:t>,</w:t>
      </w:r>
      <w:r w:rsidR="006826DE" w:rsidRPr="00043ADB">
        <w:rPr>
          <w:sz w:val="22"/>
          <w:szCs w:val="22"/>
          <w:u w:val="single"/>
        </w:rPr>
        <w:t>D)</w:t>
      </w:r>
    </w:p>
    <w:p w:rsidR="00D16A6A" w:rsidRPr="00043ADB" w:rsidRDefault="001B1602" w:rsidP="00043ADB">
      <w:pPr>
        <w:tabs>
          <w:tab w:val="left" w:pos="1080"/>
        </w:tabs>
        <w:spacing w:line="360" w:lineRule="auto"/>
        <w:ind w:firstLine="360"/>
        <w:rPr>
          <w:sz w:val="22"/>
          <w:szCs w:val="22"/>
        </w:rPr>
      </w:pPr>
      <w:r w:rsidRPr="00043ADB">
        <w:rPr>
          <w:sz w:val="22"/>
          <w:szCs w:val="22"/>
        </w:rPr>
        <w:t>Father:</w:t>
      </w:r>
      <w:r w:rsidRPr="00043AD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88458185"/>
          <w:placeholder>
            <w:docPart w:val="E487B703BA9E41219AF21849B86D434C"/>
          </w:placeholder>
          <w:showingPlcHdr/>
          <w:text/>
        </w:sdtPr>
        <w:sdtEndPr/>
        <w:sdtContent>
          <w:r w:rsidR="00B274C0" w:rsidRPr="00550EB0">
            <w:rPr>
              <w:rStyle w:val="PlaceholderText"/>
            </w:rPr>
            <w:t>Click here to enter text.</w:t>
          </w:r>
        </w:sdtContent>
      </w:sdt>
    </w:p>
    <w:p w:rsidR="00062DCC" w:rsidRPr="00043ADB" w:rsidRDefault="00043ADB" w:rsidP="00043ADB">
      <w:pPr>
        <w:tabs>
          <w:tab w:val="left" w:pos="1080"/>
        </w:tabs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="00322EA1" w:rsidRPr="00043ADB">
        <w:rPr>
          <w:sz w:val="22"/>
          <w:szCs w:val="22"/>
        </w:rPr>
        <w:t>How would you rate your relationship with him?</w:t>
      </w:r>
      <w:r w:rsidR="00062DCC" w:rsidRPr="00043AD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07120830"/>
          <w:placeholder>
            <w:docPart w:val="32D5DAF907224DC3A67E923BDAE0BFAA"/>
          </w:placeholder>
          <w:showingPlcHdr/>
          <w:dropDownList>
            <w:listItem w:displayText="Outstanding" w:value="Outstanding"/>
            <w:listItem w:displayText="Excellent" w:value="Excellent"/>
            <w:listItem w:displayText="Good" w:value="Good"/>
            <w:listItem w:displayText="OK" w:value="OK"/>
            <w:listItem w:displayText="Full of problems" w:value="Full of problems"/>
            <w:listItem w:displayText="Miserable" w:value="Miserable"/>
          </w:dropDownList>
        </w:sdtPr>
        <w:sdtEndPr/>
        <w:sdtContent>
          <w:r w:rsidRPr="00550EB0">
            <w:rPr>
              <w:rStyle w:val="PlaceholderText"/>
            </w:rPr>
            <w:t>Choose an item.</w:t>
          </w:r>
        </w:sdtContent>
      </w:sdt>
      <w:r w:rsidR="00062DCC" w:rsidRPr="00043ADB">
        <w:rPr>
          <w:sz w:val="22"/>
          <w:szCs w:val="22"/>
        </w:rPr>
        <w:t xml:space="preserve">    </w:t>
      </w:r>
      <w:r w:rsidR="00062DCC" w:rsidRPr="00043ADB">
        <w:rPr>
          <w:sz w:val="22"/>
          <w:szCs w:val="22"/>
        </w:rPr>
        <w:tab/>
      </w:r>
    </w:p>
    <w:p w:rsidR="001B1602" w:rsidRPr="00043ADB" w:rsidRDefault="001B1602" w:rsidP="00043ADB">
      <w:pPr>
        <w:tabs>
          <w:tab w:val="left" w:pos="1080"/>
        </w:tabs>
        <w:spacing w:line="360" w:lineRule="auto"/>
        <w:ind w:firstLine="360"/>
        <w:rPr>
          <w:sz w:val="22"/>
          <w:szCs w:val="22"/>
        </w:rPr>
      </w:pPr>
      <w:r w:rsidRPr="00043ADB">
        <w:rPr>
          <w:sz w:val="22"/>
          <w:szCs w:val="22"/>
        </w:rPr>
        <w:t>Mother:</w:t>
      </w:r>
      <w:r w:rsidR="00D16A6A" w:rsidRPr="00043AD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95566365"/>
          <w:placeholder>
            <w:docPart w:val="65A47E14B9B64F738AA98A38B135B301"/>
          </w:placeholder>
          <w:showingPlcHdr/>
          <w:text/>
        </w:sdtPr>
        <w:sdtEndPr/>
        <w:sdtContent>
          <w:r w:rsidR="00B274C0" w:rsidRPr="00550EB0">
            <w:rPr>
              <w:rStyle w:val="PlaceholderText"/>
            </w:rPr>
            <w:t>Click here to enter text.</w:t>
          </w:r>
        </w:sdtContent>
      </w:sdt>
    </w:p>
    <w:p w:rsidR="00891F8F" w:rsidRPr="00043ADB" w:rsidRDefault="00043ADB" w:rsidP="00043ADB">
      <w:pPr>
        <w:tabs>
          <w:tab w:val="left" w:pos="1080"/>
        </w:tabs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="00D16A6A" w:rsidRPr="00043ADB">
        <w:rPr>
          <w:sz w:val="22"/>
          <w:szCs w:val="22"/>
        </w:rPr>
        <w:t>How would you</w:t>
      </w:r>
      <w:r w:rsidR="00891F8F" w:rsidRPr="00043ADB">
        <w:rPr>
          <w:sz w:val="22"/>
          <w:szCs w:val="22"/>
        </w:rPr>
        <w:t xml:space="preserve"> rate your relationship with her</w:t>
      </w:r>
      <w:r w:rsidR="00D16A6A" w:rsidRPr="00043ADB">
        <w:rPr>
          <w:sz w:val="22"/>
          <w:szCs w:val="22"/>
        </w:rPr>
        <w:t>?</w:t>
      </w:r>
      <w:r w:rsidR="00062DCC" w:rsidRPr="00043AD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83302154"/>
          <w:placeholder>
            <w:docPart w:val="D25773DD884442E0B89FDFDD17E7329D"/>
          </w:placeholder>
          <w:showingPlcHdr/>
          <w:dropDownList>
            <w:listItem w:displayText="Outstanding" w:value="Outstanding"/>
            <w:listItem w:displayText="Excellent" w:value="Excellent"/>
            <w:listItem w:displayText="Good" w:value="Good"/>
            <w:listItem w:displayText="OK" w:value="OK"/>
            <w:listItem w:displayText="Full of problems" w:value="Full of problems"/>
            <w:listItem w:displayText="Miserable" w:value="Miserable"/>
          </w:dropDownList>
        </w:sdtPr>
        <w:sdtEndPr/>
        <w:sdtContent>
          <w:r w:rsidRPr="00550EB0">
            <w:rPr>
              <w:rStyle w:val="PlaceholderText"/>
            </w:rPr>
            <w:t>Choose an item.</w:t>
          </w:r>
        </w:sdtContent>
      </w:sdt>
      <w:r w:rsidRPr="00043ADB">
        <w:rPr>
          <w:sz w:val="22"/>
          <w:szCs w:val="22"/>
        </w:rPr>
        <w:t xml:space="preserve">    </w:t>
      </w:r>
    </w:p>
    <w:p w:rsidR="001B1602" w:rsidRPr="00043ADB" w:rsidRDefault="001B1602" w:rsidP="00043ADB">
      <w:pPr>
        <w:tabs>
          <w:tab w:val="left" w:pos="1080"/>
          <w:tab w:val="left" w:pos="3870"/>
          <w:tab w:val="left" w:pos="4950"/>
          <w:tab w:val="left" w:pos="7920"/>
        </w:tabs>
        <w:spacing w:line="360" w:lineRule="auto"/>
        <w:rPr>
          <w:sz w:val="22"/>
          <w:szCs w:val="22"/>
        </w:rPr>
      </w:pPr>
      <w:r w:rsidRPr="00043ADB">
        <w:rPr>
          <w:sz w:val="22"/>
          <w:szCs w:val="22"/>
        </w:rPr>
        <w:t>Siblings:</w:t>
      </w:r>
      <w:r w:rsidRPr="00043ADB">
        <w:rPr>
          <w:sz w:val="22"/>
          <w:szCs w:val="22"/>
        </w:rPr>
        <w:tab/>
      </w:r>
      <w:r w:rsidRPr="00043ADB">
        <w:rPr>
          <w:sz w:val="22"/>
          <w:szCs w:val="22"/>
          <w:u w:val="single"/>
        </w:rPr>
        <w:t>Name</w:t>
      </w:r>
      <w:r w:rsidR="00D16A6A" w:rsidRPr="00043ADB">
        <w:rPr>
          <w:sz w:val="22"/>
          <w:szCs w:val="22"/>
          <w:u w:val="single"/>
        </w:rPr>
        <w:t xml:space="preserve">, </w:t>
      </w:r>
      <w:r w:rsidRPr="00043ADB">
        <w:rPr>
          <w:sz w:val="22"/>
          <w:szCs w:val="22"/>
          <w:u w:val="single"/>
        </w:rPr>
        <w:t>Age</w:t>
      </w:r>
      <w:r w:rsidR="00D16A6A" w:rsidRPr="00043ADB">
        <w:rPr>
          <w:sz w:val="22"/>
          <w:szCs w:val="22"/>
          <w:u w:val="single"/>
        </w:rPr>
        <w:t xml:space="preserve">, </w:t>
      </w:r>
      <w:r w:rsidRPr="00043ADB">
        <w:rPr>
          <w:sz w:val="22"/>
          <w:szCs w:val="22"/>
          <w:u w:val="single"/>
        </w:rPr>
        <w:t>Relationship</w:t>
      </w:r>
      <w:r w:rsidR="00D16A6A" w:rsidRPr="00043ADB">
        <w:rPr>
          <w:sz w:val="22"/>
          <w:szCs w:val="22"/>
          <w:u w:val="single"/>
        </w:rPr>
        <w:t xml:space="preserve">, Marital Status </w:t>
      </w:r>
      <w:r w:rsidRPr="00043ADB">
        <w:rPr>
          <w:sz w:val="22"/>
          <w:szCs w:val="22"/>
          <w:u w:val="single"/>
        </w:rPr>
        <w:t>(M,S,D.)</w:t>
      </w:r>
    </w:p>
    <w:sdt>
      <w:sdtPr>
        <w:rPr>
          <w:sz w:val="22"/>
          <w:szCs w:val="22"/>
        </w:rPr>
        <w:id w:val="-1893187200"/>
        <w:placeholder>
          <w:docPart w:val="3E9918BC89494BA8B0413F15B341BF38"/>
        </w:placeholder>
        <w:showingPlcHdr/>
        <w:text/>
      </w:sdtPr>
      <w:sdtEndPr/>
      <w:sdtContent>
        <w:p w:rsidR="003547FE" w:rsidRPr="00043ADB" w:rsidRDefault="00B274C0" w:rsidP="00043ADB">
          <w:pPr>
            <w:spacing w:line="360" w:lineRule="auto"/>
            <w:ind w:left="360"/>
            <w:rPr>
              <w:sz w:val="22"/>
              <w:szCs w:val="22"/>
            </w:rPr>
          </w:pPr>
          <w:r w:rsidRPr="00550EB0">
            <w:rPr>
              <w:rStyle w:val="PlaceholderText"/>
            </w:rPr>
            <w:t>Click here to enter text.</w:t>
          </w:r>
        </w:p>
      </w:sdtContent>
    </w:sdt>
    <w:sdt>
      <w:sdtPr>
        <w:rPr>
          <w:sz w:val="22"/>
          <w:szCs w:val="22"/>
        </w:rPr>
        <w:id w:val="679009689"/>
        <w:placeholder>
          <w:docPart w:val="F95C02E380C94684AD123DA723929CF8"/>
        </w:placeholder>
        <w:showingPlcHdr/>
        <w:text/>
      </w:sdtPr>
      <w:sdtEndPr/>
      <w:sdtContent>
        <w:p w:rsidR="00D16A6A" w:rsidRPr="00043ADB" w:rsidRDefault="00B274C0" w:rsidP="00043ADB">
          <w:pPr>
            <w:spacing w:line="360" w:lineRule="auto"/>
            <w:ind w:left="360"/>
            <w:rPr>
              <w:sz w:val="22"/>
              <w:szCs w:val="22"/>
            </w:rPr>
          </w:pPr>
          <w:r w:rsidRPr="00550EB0">
            <w:rPr>
              <w:rStyle w:val="PlaceholderText"/>
            </w:rPr>
            <w:t>Click here to enter text.</w:t>
          </w:r>
        </w:p>
      </w:sdtContent>
    </w:sdt>
    <w:sdt>
      <w:sdtPr>
        <w:rPr>
          <w:sz w:val="22"/>
          <w:szCs w:val="22"/>
        </w:rPr>
        <w:id w:val="-1694765978"/>
        <w:placeholder>
          <w:docPart w:val="FDE9FB54BAF04DBBB6CAAFCCC6F97770"/>
        </w:placeholder>
        <w:showingPlcHdr/>
        <w:text/>
      </w:sdtPr>
      <w:sdtEndPr/>
      <w:sdtContent>
        <w:p w:rsidR="001B1602" w:rsidRPr="00043ADB" w:rsidRDefault="00B274C0" w:rsidP="00043ADB">
          <w:pPr>
            <w:spacing w:line="360" w:lineRule="auto"/>
            <w:ind w:left="360"/>
            <w:rPr>
              <w:sz w:val="22"/>
              <w:szCs w:val="22"/>
            </w:rPr>
          </w:pPr>
          <w:r w:rsidRPr="00550EB0">
            <w:rPr>
              <w:rStyle w:val="PlaceholderText"/>
            </w:rPr>
            <w:t>Click here to enter text.</w:t>
          </w:r>
        </w:p>
      </w:sdtContent>
    </w:sdt>
    <w:p w:rsidR="00007079" w:rsidRDefault="00582EEB" w:rsidP="00043ADB">
      <w:pPr>
        <w:spacing w:line="360" w:lineRule="auto"/>
        <w:ind w:left="360" w:hanging="360"/>
        <w:rPr>
          <w:sz w:val="22"/>
          <w:szCs w:val="22"/>
        </w:rPr>
      </w:pPr>
      <w:r w:rsidRPr="00043ADB">
        <w:rPr>
          <w:sz w:val="22"/>
          <w:szCs w:val="22"/>
        </w:rPr>
        <w:t>If you were reared by anyone other than your own parents</w:t>
      </w:r>
      <w:r w:rsidR="00D16A6A" w:rsidRPr="00043ADB">
        <w:rPr>
          <w:sz w:val="22"/>
          <w:szCs w:val="22"/>
        </w:rPr>
        <w:t>,</w:t>
      </w:r>
      <w:r w:rsidRPr="00043ADB">
        <w:rPr>
          <w:sz w:val="22"/>
          <w:szCs w:val="22"/>
        </w:rPr>
        <w:t xml:space="preserve"> please explain:</w:t>
      </w:r>
    </w:p>
    <w:p w:rsidR="00D16A6A" w:rsidRPr="00043ADB" w:rsidRDefault="00007079" w:rsidP="00043ADB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20243541"/>
          <w:placeholder>
            <w:docPart w:val="8D13C77A35B64AC4942E3A02DCDEFFAF"/>
          </w:placeholder>
          <w:showingPlcHdr/>
          <w:text/>
        </w:sdtPr>
        <w:sdtEndPr/>
        <w:sdtContent>
          <w:r w:rsidR="00B274C0" w:rsidRPr="00550EB0">
            <w:rPr>
              <w:rStyle w:val="PlaceholderText"/>
            </w:rPr>
            <w:t>Click here to enter text.</w:t>
          </w:r>
        </w:sdtContent>
      </w:sdt>
    </w:p>
    <w:p w:rsidR="00007079" w:rsidRDefault="001B1602" w:rsidP="00043ADB">
      <w:pPr>
        <w:spacing w:line="360" w:lineRule="auto"/>
        <w:ind w:left="360" w:hanging="360"/>
        <w:rPr>
          <w:sz w:val="22"/>
          <w:szCs w:val="22"/>
        </w:rPr>
      </w:pPr>
      <w:r w:rsidRPr="00043ADB">
        <w:rPr>
          <w:sz w:val="22"/>
          <w:szCs w:val="22"/>
        </w:rPr>
        <w:t>Indicate which might have applied during your childhood and/or adolescence:</w:t>
      </w:r>
    </w:p>
    <w:p w:rsidR="00007079" w:rsidRDefault="00007079" w:rsidP="00043ADB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9210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91F8F" w:rsidRPr="00043ADB">
        <w:rPr>
          <w:sz w:val="22"/>
          <w:szCs w:val="22"/>
        </w:rPr>
        <w:t xml:space="preserve"> </w:t>
      </w:r>
      <w:r w:rsidR="001B1602" w:rsidRPr="00043ADB">
        <w:rPr>
          <w:sz w:val="22"/>
          <w:szCs w:val="22"/>
        </w:rPr>
        <w:t xml:space="preserve">School problems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0263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1B1602" w:rsidRPr="00043ADB">
        <w:rPr>
          <w:sz w:val="22"/>
          <w:szCs w:val="22"/>
        </w:rPr>
        <w:t xml:space="preserve">Family problems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9400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1B1602" w:rsidRPr="00043ADB">
        <w:rPr>
          <w:sz w:val="22"/>
          <w:szCs w:val="22"/>
        </w:rPr>
        <w:t xml:space="preserve">Medical problems  </w:t>
      </w:r>
    </w:p>
    <w:p w:rsidR="00D16A6A" w:rsidRPr="00043ADB" w:rsidRDefault="00007079" w:rsidP="00043ADB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497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1B1602" w:rsidRPr="00043ADB">
        <w:rPr>
          <w:sz w:val="22"/>
          <w:szCs w:val="22"/>
        </w:rPr>
        <w:t xml:space="preserve">Drug/Alcohol abuse problems </w:t>
      </w:r>
      <w:r>
        <w:rPr>
          <w:sz w:val="22"/>
          <w:szCs w:val="22"/>
        </w:rPr>
        <w:tab/>
      </w:r>
      <w:r w:rsidR="001B1602" w:rsidRPr="00043A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7421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1B1602" w:rsidRPr="00043ADB">
        <w:rPr>
          <w:sz w:val="22"/>
          <w:szCs w:val="22"/>
        </w:rPr>
        <w:t xml:space="preserve">Social problems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3081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1B1602" w:rsidRPr="00043ADB">
        <w:rPr>
          <w:sz w:val="22"/>
          <w:szCs w:val="22"/>
        </w:rPr>
        <w:t xml:space="preserve">Legal problems     </w:t>
      </w:r>
    </w:p>
    <w:p w:rsidR="00D16A6A" w:rsidRPr="00043ADB" w:rsidRDefault="001B1602" w:rsidP="00043ADB">
      <w:pPr>
        <w:spacing w:line="360" w:lineRule="auto"/>
        <w:ind w:left="720" w:hanging="360"/>
        <w:rPr>
          <w:sz w:val="22"/>
          <w:szCs w:val="22"/>
        </w:rPr>
      </w:pPr>
      <w:r w:rsidRPr="00043ADB">
        <w:rPr>
          <w:sz w:val="22"/>
          <w:szCs w:val="22"/>
        </w:rPr>
        <w:t xml:space="preserve">Please explain: </w:t>
      </w:r>
      <w:sdt>
        <w:sdtPr>
          <w:rPr>
            <w:sz w:val="22"/>
            <w:szCs w:val="22"/>
          </w:rPr>
          <w:id w:val="1550265083"/>
          <w:placeholder>
            <w:docPart w:val="E6F66EA6A93C45C9919C9D4647B3DFBA"/>
          </w:placeholder>
          <w:showingPlcHdr/>
          <w:text/>
        </w:sdtPr>
        <w:sdtEndPr/>
        <w:sdtContent>
          <w:r w:rsidR="00B274C0" w:rsidRPr="00550EB0">
            <w:rPr>
              <w:rStyle w:val="PlaceholderText"/>
            </w:rPr>
            <w:t>Click here to enter text.</w:t>
          </w:r>
        </w:sdtContent>
      </w:sdt>
    </w:p>
    <w:p w:rsidR="00D16A6A" w:rsidRPr="00043ADB" w:rsidRDefault="00582EEB" w:rsidP="00043ADB">
      <w:pPr>
        <w:spacing w:line="360" w:lineRule="auto"/>
        <w:ind w:left="360" w:hanging="360"/>
        <w:rPr>
          <w:sz w:val="22"/>
          <w:szCs w:val="22"/>
        </w:rPr>
      </w:pPr>
      <w:r w:rsidRPr="00043ADB">
        <w:rPr>
          <w:sz w:val="22"/>
          <w:szCs w:val="22"/>
        </w:rPr>
        <w:t xml:space="preserve">Have you ever been arrested?  </w:t>
      </w:r>
      <w:r w:rsidR="00891F8F" w:rsidRPr="00043AD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63977617"/>
          <w:lock w:val="sdtLocked"/>
          <w:placeholder>
            <w:docPart w:val="4A868B00E8E24E55AA64CC3812A3392C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062DCC" w:rsidRPr="00043ADB">
            <w:rPr>
              <w:rStyle w:val="PlaceholderText"/>
              <w:sz w:val="22"/>
              <w:szCs w:val="22"/>
            </w:rPr>
            <w:t xml:space="preserve">Choose </w:t>
          </w:r>
          <w:r w:rsidR="00007079">
            <w:rPr>
              <w:rStyle w:val="PlaceholderText"/>
              <w:sz w:val="22"/>
              <w:szCs w:val="22"/>
            </w:rPr>
            <w:t>yes or no.</w:t>
          </w:r>
        </w:sdtContent>
      </w:sdt>
    </w:p>
    <w:p w:rsidR="00582EEB" w:rsidRPr="00043ADB" w:rsidRDefault="00582EEB" w:rsidP="00043ADB">
      <w:pPr>
        <w:spacing w:line="360" w:lineRule="auto"/>
        <w:ind w:left="720" w:hanging="360"/>
        <w:rPr>
          <w:sz w:val="22"/>
          <w:szCs w:val="22"/>
        </w:rPr>
      </w:pPr>
      <w:r w:rsidRPr="00043ADB">
        <w:rPr>
          <w:sz w:val="22"/>
          <w:szCs w:val="22"/>
        </w:rPr>
        <w:t xml:space="preserve">Reason:  </w:t>
      </w:r>
      <w:sdt>
        <w:sdtPr>
          <w:rPr>
            <w:sz w:val="22"/>
            <w:szCs w:val="22"/>
          </w:rPr>
          <w:id w:val="1256794518"/>
          <w:placeholder>
            <w:docPart w:val="0A10D2307C4247B38875C19E08808F9F"/>
          </w:placeholder>
          <w:showingPlcHdr/>
          <w:text/>
        </w:sdtPr>
        <w:sdtEndPr/>
        <w:sdtContent>
          <w:r w:rsidR="00B274C0" w:rsidRPr="00550EB0">
            <w:rPr>
              <w:rStyle w:val="PlaceholderText"/>
            </w:rPr>
            <w:t>Click here to enter text.</w:t>
          </w:r>
        </w:sdtContent>
      </w:sdt>
    </w:p>
    <w:p w:rsidR="00007079" w:rsidRPr="008510B9" w:rsidRDefault="008510B9" w:rsidP="00891F8F">
      <w:pPr>
        <w:pStyle w:val="Heading1"/>
        <w:spacing w:before="240"/>
        <w:rPr>
          <w:rFonts w:ascii="Tahoma" w:hAnsi="Tahoma" w:cs="Tahoma"/>
          <w:sz w:val="28"/>
          <w:szCs w:val="28"/>
          <w:u w:val="none"/>
        </w:rPr>
      </w:pPr>
      <w:r w:rsidRPr="008510B9">
        <w:rPr>
          <w:b/>
          <w:bCs/>
          <w:sz w:val="28"/>
          <w:szCs w:val="28"/>
        </w:rPr>
        <w:t>Education</w:t>
      </w:r>
      <w:r w:rsidR="001C3994" w:rsidRPr="008510B9">
        <w:rPr>
          <w:bCs/>
          <w:sz w:val="28"/>
          <w:szCs w:val="28"/>
          <w:u w:val="none"/>
        </w:rPr>
        <w:t xml:space="preserve"> </w:t>
      </w:r>
      <w:r w:rsidR="001C3994" w:rsidRPr="008510B9">
        <w:rPr>
          <w:sz w:val="28"/>
          <w:szCs w:val="28"/>
          <w:u w:val="none"/>
        </w:rPr>
        <w:t xml:space="preserve">  </w:t>
      </w:r>
      <w:r w:rsidR="00891F8F" w:rsidRPr="008510B9">
        <w:rPr>
          <w:rFonts w:ascii="Tahoma" w:hAnsi="Tahoma" w:cs="Tahoma"/>
          <w:sz w:val="28"/>
          <w:szCs w:val="28"/>
          <w:u w:val="none"/>
        </w:rPr>
        <w:t xml:space="preserve"> </w:t>
      </w:r>
    </w:p>
    <w:p w:rsidR="00007079" w:rsidRPr="00007079" w:rsidRDefault="00007079" w:rsidP="00007079">
      <w:r>
        <w:t>What is your highest level of education?</w:t>
      </w:r>
      <w:r>
        <w:tab/>
      </w:r>
      <w:sdt>
        <w:sdtPr>
          <w:id w:val="864563294"/>
          <w:lock w:val="sdtLocked"/>
          <w:placeholder>
            <w:docPart w:val="DACD36883D2C4D7F93FF3936A2EE045D"/>
          </w:placeholder>
          <w:showingPlcHdr/>
          <w:comboBox>
            <w:listItem w:displayText="Elementary" w:value="Elementary"/>
            <w:listItem w:displayText="High School" w:value="High School"/>
            <w:listItem w:displayText="College" w:value="College"/>
            <w:listItem w:displayText="Graduate School" w:value="Graduate School"/>
            <w:listItem w:displayText="Other" w:value="Other"/>
          </w:comboBox>
        </w:sdtPr>
        <w:sdtEndPr/>
        <w:sdtContent>
          <w:r w:rsidRPr="00550EB0">
            <w:rPr>
              <w:rStyle w:val="PlaceholderText"/>
            </w:rPr>
            <w:t>Choose an item.</w:t>
          </w:r>
        </w:sdtContent>
      </w:sdt>
    </w:p>
    <w:p w:rsidR="001B1602" w:rsidRPr="008510B9" w:rsidRDefault="008510B9" w:rsidP="00891F8F">
      <w:pPr>
        <w:pStyle w:val="Heading1"/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Occupational History</w:t>
      </w:r>
    </w:p>
    <w:p w:rsidR="002C7EA4" w:rsidRPr="00007079" w:rsidRDefault="002C7EA4" w:rsidP="002C7EA4">
      <w:pPr>
        <w:spacing w:line="360" w:lineRule="auto"/>
        <w:rPr>
          <w:sz w:val="22"/>
          <w:szCs w:val="22"/>
        </w:rPr>
      </w:pPr>
      <w:r w:rsidRPr="00007079">
        <w:rPr>
          <w:sz w:val="22"/>
          <w:szCs w:val="22"/>
        </w:rPr>
        <w:t>Occupation:</w:t>
      </w:r>
      <w:r w:rsidR="00B274C0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67473548"/>
          <w:placeholder>
            <w:docPart w:val="1C32EDD99EE94CA492415260EAE618B0"/>
          </w:placeholder>
          <w:showingPlcHdr/>
          <w:text/>
        </w:sdtPr>
        <w:sdtEndPr/>
        <w:sdtContent>
          <w:r w:rsidR="00B274C0" w:rsidRPr="00550EB0">
            <w:rPr>
              <w:rStyle w:val="PlaceholderText"/>
            </w:rPr>
            <w:t>Click here to enter text.</w:t>
          </w:r>
        </w:sdtContent>
      </w:sdt>
      <w:r w:rsidR="00007079" w:rsidRPr="00007079">
        <w:rPr>
          <w:sz w:val="22"/>
          <w:szCs w:val="22"/>
        </w:rPr>
        <w:tab/>
      </w:r>
      <w:r w:rsidR="00007079" w:rsidRPr="00007079">
        <w:rPr>
          <w:sz w:val="22"/>
          <w:szCs w:val="22"/>
        </w:rPr>
        <w:tab/>
      </w:r>
      <w:r w:rsidRPr="00007079">
        <w:rPr>
          <w:sz w:val="22"/>
          <w:szCs w:val="22"/>
        </w:rPr>
        <w:t xml:space="preserve">Company: </w:t>
      </w:r>
      <w:sdt>
        <w:sdtPr>
          <w:rPr>
            <w:sz w:val="22"/>
            <w:szCs w:val="22"/>
          </w:rPr>
          <w:id w:val="535784023"/>
          <w:placeholder>
            <w:docPart w:val="A5C6DCE807964150AAAC46AF40B26919"/>
          </w:placeholder>
          <w:showingPlcHdr/>
          <w:text/>
        </w:sdtPr>
        <w:sdtEndPr/>
        <w:sdtContent>
          <w:r w:rsidR="00B274C0" w:rsidRPr="00550EB0">
            <w:rPr>
              <w:rStyle w:val="PlaceholderText"/>
            </w:rPr>
            <w:t>Click here to enter text.</w:t>
          </w:r>
        </w:sdtContent>
      </w:sdt>
    </w:p>
    <w:p w:rsidR="002C7EA4" w:rsidRPr="00007079" w:rsidRDefault="002C7EA4" w:rsidP="002C7EA4">
      <w:pPr>
        <w:spacing w:line="360" w:lineRule="auto"/>
        <w:rPr>
          <w:sz w:val="22"/>
          <w:szCs w:val="22"/>
        </w:rPr>
      </w:pPr>
      <w:r w:rsidRPr="00007079">
        <w:rPr>
          <w:sz w:val="22"/>
          <w:szCs w:val="22"/>
        </w:rPr>
        <w:lastRenderedPageBreak/>
        <w:t>Company Address:</w:t>
      </w:r>
      <w:r w:rsidR="00007079" w:rsidRPr="00007079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251391697"/>
          <w:placeholder>
            <w:docPart w:val="C7DE5E7EFEBA4A68BAB28C449CA4FD41"/>
          </w:placeholder>
          <w:showingPlcHdr/>
          <w:text/>
        </w:sdtPr>
        <w:sdtEndPr/>
        <w:sdtContent>
          <w:r w:rsidR="00B274C0" w:rsidRPr="00550EB0">
            <w:rPr>
              <w:rStyle w:val="PlaceholderText"/>
            </w:rPr>
            <w:t>Click here to enter text.</w:t>
          </w:r>
        </w:sdtContent>
      </w:sdt>
      <w:r w:rsidRPr="00007079">
        <w:rPr>
          <w:sz w:val="22"/>
          <w:szCs w:val="22"/>
        </w:rPr>
        <w:t xml:space="preserve">  Phone:  </w:t>
      </w:r>
      <w:sdt>
        <w:sdtPr>
          <w:rPr>
            <w:sz w:val="22"/>
            <w:szCs w:val="22"/>
          </w:rPr>
          <w:id w:val="-1050156515"/>
          <w:placeholder>
            <w:docPart w:val="93061EB70F9845C7AB23679109A6580A"/>
          </w:placeholder>
          <w:showingPlcHdr/>
          <w:text/>
        </w:sdtPr>
        <w:sdtEndPr/>
        <w:sdtContent>
          <w:r w:rsidR="00B274C0" w:rsidRPr="00550EB0">
            <w:rPr>
              <w:rStyle w:val="PlaceholderText"/>
            </w:rPr>
            <w:t>Click here to enter text.</w:t>
          </w:r>
        </w:sdtContent>
      </w:sdt>
      <w:r w:rsidR="00891F8F" w:rsidRPr="00007079">
        <w:rPr>
          <w:sz w:val="22"/>
          <w:szCs w:val="22"/>
        </w:rPr>
        <w:t xml:space="preserve">    </w:t>
      </w:r>
      <w:r w:rsidRPr="00007079">
        <w:rPr>
          <w:sz w:val="22"/>
          <w:szCs w:val="22"/>
        </w:rPr>
        <w:t>Years there</w:t>
      </w:r>
      <w:r w:rsidR="00891F8F" w:rsidRPr="00007079">
        <w:rPr>
          <w:sz w:val="22"/>
          <w:szCs w:val="22"/>
        </w:rPr>
        <w:t>:</w:t>
      </w:r>
      <w:r w:rsidRPr="0000707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12218737"/>
          <w:placeholder>
            <w:docPart w:val="C45155FF47524E33883C5C455CBBD621"/>
          </w:placeholder>
          <w:showingPlcHdr/>
          <w:text/>
        </w:sdtPr>
        <w:sdtEndPr/>
        <w:sdtContent>
          <w:r w:rsidR="00007079" w:rsidRPr="00007079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891F8F" w:rsidRPr="00007079" w:rsidRDefault="001B1602" w:rsidP="00891F8F">
      <w:pPr>
        <w:spacing w:line="360" w:lineRule="auto"/>
        <w:rPr>
          <w:sz w:val="22"/>
          <w:szCs w:val="22"/>
        </w:rPr>
      </w:pPr>
      <w:r w:rsidRPr="00007079">
        <w:rPr>
          <w:sz w:val="22"/>
          <w:szCs w:val="22"/>
        </w:rPr>
        <w:t xml:space="preserve">What </w:t>
      </w:r>
      <w:r w:rsidR="002C7EA4" w:rsidRPr="00007079">
        <w:rPr>
          <w:sz w:val="22"/>
          <w:szCs w:val="22"/>
        </w:rPr>
        <w:t xml:space="preserve">other </w:t>
      </w:r>
      <w:r w:rsidRPr="00007079">
        <w:rPr>
          <w:sz w:val="22"/>
          <w:szCs w:val="22"/>
        </w:rPr>
        <w:t>jobs have you held in the past?</w:t>
      </w:r>
      <w:r w:rsidR="003547FE" w:rsidRPr="00007079">
        <w:rPr>
          <w:sz w:val="22"/>
          <w:szCs w:val="22"/>
        </w:rPr>
        <w:t xml:space="preserve">  </w:t>
      </w:r>
      <w:r w:rsidR="002C7EA4" w:rsidRPr="0000707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52357523"/>
          <w:placeholder>
            <w:docPart w:val="1E4A0EE53AA747618C6C2D3B660B5012"/>
          </w:placeholder>
          <w:showingPlcHdr/>
          <w:text/>
        </w:sdtPr>
        <w:sdtEndPr/>
        <w:sdtContent>
          <w:r w:rsidR="00B274C0" w:rsidRPr="00550EB0">
            <w:rPr>
              <w:rStyle w:val="PlaceholderText"/>
            </w:rPr>
            <w:t>Click here to enter text.</w:t>
          </w:r>
        </w:sdtContent>
      </w:sdt>
    </w:p>
    <w:p w:rsidR="00270AC3" w:rsidRDefault="001B1602" w:rsidP="00891F8F">
      <w:pPr>
        <w:spacing w:line="360" w:lineRule="auto"/>
        <w:rPr>
          <w:sz w:val="22"/>
          <w:szCs w:val="22"/>
        </w:rPr>
      </w:pPr>
      <w:r w:rsidRPr="00007079">
        <w:rPr>
          <w:sz w:val="22"/>
          <w:szCs w:val="22"/>
        </w:rPr>
        <w:t>Does your present work satisfy you?</w:t>
      </w:r>
      <w:r w:rsidR="00007079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808547801"/>
          <w:placeholder>
            <w:docPart w:val="9D6D81D3EE58462B83DFA5443058403D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007079" w:rsidRPr="00550EB0">
            <w:rPr>
              <w:rStyle w:val="PlaceholderText"/>
            </w:rPr>
            <w:t xml:space="preserve">Choose </w:t>
          </w:r>
          <w:r w:rsidR="00007079">
            <w:rPr>
              <w:rStyle w:val="PlaceholderText"/>
            </w:rPr>
            <w:t>yes or no</w:t>
          </w:r>
          <w:r w:rsidR="00007079" w:rsidRPr="00550EB0">
            <w:rPr>
              <w:rStyle w:val="PlaceholderText"/>
            </w:rPr>
            <w:t>.</w:t>
          </w:r>
        </w:sdtContent>
      </w:sdt>
      <w:r w:rsidRPr="00007079">
        <w:rPr>
          <w:sz w:val="22"/>
          <w:szCs w:val="22"/>
        </w:rPr>
        <w:t xml:space="preserve">  </w:t>
      </w:r>
      <w:r w:rsidR="00891F8F" w:rsidRPr="00007079">
        <w:rPr>
          <w:sz w:val="22"/>
          <w:szCs w:val="22"/>
        </w:rPr>
        <w:t xml:space="preserve">   </w:t>
      </w:r>
    </w:p>
    <w:p w:rsidR="00891F8F" w:rsidRPr="00007079" w:rsidRDefault="00270AC3" w:rsidP="00891F8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891F8F" w:rsidRPr="00007079">
        <w:rPr>
          <w:sz w:val="22"/>
          <w:szCs w:val="22"/>
        </w:rPr>
        <w:t>If no, please explain:</w:t>
      </w:r>
      <w:r w:rsidR="003547FE" w:rsidRPr="00007079">
        <w:rPr>
          <w:sz w:val="22"/>
          <w:szCs w:val="22"/>
        </w:rPr>
        <w:t xml:space="preserve"> </w:t>
      </w:r>
      <w:r w:rsidR="002C7EA4" w:rsidRPr="00007079">
        <w:rPr>
          <w:sz w:val="22"/>
          <w:szCs w:val="22"/>
        </w:rPr>
        <w:t xml:space="preserve"> </w:t>
      </w:r>
      <w:r w:rsidR="003547FE" w:rsidRPr="0000707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10575715"/>
          <w:placeholder>
            <w:docPart w:val="AAAED19034D440FD8FBA828D1EB53CCA"/>
          </w:placeholder>
          <w:showingPlcHdr/>
          <w:text/>
        </w:sdtPr>
        <w:sdtEndPr/>
        <w:sdtContent>
          <w:r w:rsidR="00B274C0" w:rsidRPr="00550EB0">
            <w:rPr>
              <w:rStyle w:val="PlaceholderText"/>
            </w:rPr>
            <w:t>Click here to enter text.</w:t>
          </w:r>
        </w:sdtContent>
      </w:sdt>
    </w:p>
    <w:p w:rsidR="0055487A" w:rsidRPr="00007079" w:rsidRDefault="003547FE" w:rsidP="00891F8F">
      <w:pPr>
        <w:spacing w:line="360" w:lineRule="auto"/>
        <w:rPr>
          <w:sz w:val="22"/>
          <w:szCs w:val="22"/>
        </w:rPr>
      </w:pPr>
      <w:r w:rsidRPr="00007079">
        <w:rPr>
          <w:sz w:val="22"/>
          <w:szCs w:val="22"/>
        </w:rPr>
        <w:t>Hobbies:</w:t>
      </w:r>
      <w:r w:rsidR="002C7EA4" w:rsidRPr="00007079">
        <w:rPr>
          <w:sz w:val="22"/>
          <w:szCs w:val="22"/>
        </w:rPr>
        <w:t xml:space="preserve">  </w:t>
      </w:r>
      <w:r w:rsidRPr="0000707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39062223"/>
          <w:placeholder>
            <w:docPart w:val="47831FC5AC09411CA448B61B441505E0"/>
          </w:placeholder>
          <w:showingPlcHdr/>
          <w:text/>
        </w:sdtPr>
        <w:sdtEndPr/>
        <w:sdtContent>
          <w:r w:rsidR="00B274C0" w:rsidRPr="00550EB0">
            <w:rPr>
              <w:rStyle w:val="PlaceholderText"/>
            </w:rPr>
            <w:t>Click here to enter text.</w:t>
          </w:r>
        </w:sdtContent>
      </w:sdt>
    </w:p>
    <w:p w:rsidR="001B1602" w:rsidRPr="008510B9" w:rsidRDefault="008510B9" w:rsidP="00891F8F">
      <w:pPr>
        <w:pStyle w:val="Heading4"/>
        <w:spacing w:before="240"/>
        <w:rPr>
          <w:sz w:val="28"/>
          <w:szCs w:val="28"/>
        </w:rPr>
      </w:pPr>
      <w:r>
        <w:rPr>
          <w:sz w:val="28"/>
          <w:szCs w:val="28"/>
        </w:rPr>
        <w:t>Marriage and Family Information</w:t>
      </w:r>
    </w:p>
    <w:p w:rsidR="001B1602" w:rsidRPr="004D1A00" w:rsidRDefault="001B1602" w:rsidP="004D1A00">
      <w:pPr>
        <w:spacing w:line="360" w:lineRule="auto"/>
        <w:rPr>
          <w:sz w:val="22"/>
          <w:szCs w:val="22"/>
        </w:rPr>
      </w:pPr>
      <w:r w:rsidRPr="004D1A00">
        <w:rPr>
          <w:sz w:val="22"/>
          <w:szCs w:val="22"/>
        </w:rPr>
        <w:t xml:space="preserve">Marital Status:  </w:t>
      </w:r>
      <w:sdt>
        <w:sdtPr>
          <w:rPr>
            <w:sz w:val="22"/>
            <w:szCs w:val="22"/>
          </w:rPr>
          <w:id w:val="720172542"/>
          <w:lock w:val="sdtLocked"/>
          <w:placeholder>
            <w:docPart w:val="FFC7A1F91E3A41469885441A86E78807"/>
          </w:placeholder>
          <w:showingPlcHdr/>
          <w:dropDownList>
            <w:listItem w:displayText="Single" w:value="Single"/>
            <w:listItem w:displayText="Engaged" w:value="Engaged"/>
            <w:listItem w:displayText="Married" w:value="Married"/>
            <w:listItem w:displayText="Remarried" w:value="Remarried"/>
            <w:listItem w:displayText="Separated" w:value="Separated"/>
            <w:listItem w:displayText="Divorced" w:value="Divorced"/>
            <w:listItem w:displayText="Widowed" w:value="Widowed"/>
          </w:dropDownList>
        </w:sdtPr>
        <w:sdtEndPr/>
        <w:sdtContent>
          <w:r w:rsidR="004D1A00" w:rsidRPr="004D1A00">
            <w:rPr>
              <w:rStyle w:val="PlaceholderText"/>
              <w:sz w:val="22"/>
              <w:szCs w:val="22"/>
            </w:rPr>
            <w:t>Choose your status.</w:t>
          </w:r>
        </w:sdtContent>
      </w:sdt>
    </w:p>
    <w:p w:rsidR="00270AC3" w:rsidRDefault="009A23A2" w:rsidP="004D1A00">
      <w:pPr>
        <w:spacing w:line="360" w:lineRule="auto"/>
        <w:rPr>
          <w:rFonts w:cs="Tahoma"/>
          <w:sz w:val="22"/>
          <w:szCs w:val="22"/>
        </w:rPr>
      </w:pPr>
      <w:r w:rsidRPr="004D1A00">
        <w:rPr>
          <w:sz w:val="22"/>
          <w:szCs w:val="22"/>
        </w:rPr>
        <w:t>If married, Spouse's name:</w:t>
      </w:r>
      <w:r w:rsidR="004D1A00" w:rsidRPr="004D1A00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338540934"/>
          <w:placeholder>
            <w:docPart w:val="C192F8CD334D48339F576306E4747CCF"/>
          </w:placeholder>
          <w:showingPlcHdr/>
          <w:text/>
        </w:sdtPr>
        <w:sdtEndPr/>
        <w:sdtContent>
          <w:r w:rsidR="004D1A00" w:rsidRPr="004D1A00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ED7A09" w:rsidRPr="004D1A00">
        <w:rPr>
          <w:rFonts w:cs="Tahoma"/>
          <w:sz w:val="22"/>
          <w:szCs w:val="22"/>
        </w:rPr>
        <w:t xml:space="preserve">  </w:t>
      </w:r>
    </w:p>
    <w:p w:rsidR="009A23A2" w:rsidRPr="004D1A00" w:rsidRDefault="00270AC3" w:rsidP="004D1A00">
      <w:pPr>
        <w:spacing w:line="360" w:lineRule="auto"/>
        <w:rPr>
          <w:sz w:val="22"/>
          <w:szCs w:val="22"/>
        </w:rPr>
      </w:pPr>
      <w:r>
        <w:rPr>
          <w:rFonts w:cs="Tahoma"/>
          <w:sz w:val="22"/>
          <w:szCs w:val="22"/>
        </w:rPr>
        <w:tab/>
      </w:r>
      <w:r w:rsidR="009A23A2" w:rsidRPr="004D1A00">
        <w:rPr>
          <w:sz w:val="22"/>
          <w:szCs w:val="22"/>
        </w:rPr>
        <w:t>Age:</w:t>
      </w:r>
      <w:r w:rsidR="004D1A00" w:rsidRPr="004D1A00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937108706"/>
          <w:placeholder>
            <w:docPart w:val="2506A5754C6D48CF82753B1EC091F975"/>
          </w:placeholder>
          <w:showingPlcHdr/>
          <w:text/>
        </w:sdtPr>
        <w:sdtEndPr/>
        <w:sdtContent>
          <w:r w:rsidR="004D1A00" w:rsidRPr="004D1A00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9A23A2" w:rsidRPr="004D1A00">
        <w:rPr>
          <w:sz w:val="22"/>
          <w:szCs w:val="22"/>
        </w:rPr>
        <w:t xml:space="preserve">   Occupation: </w:t>
      </w:r>
      <w:sdt>
        <w:sdtPr>
          <w:rPr>
            <w:sz w:val="22"/>
            <w:szCs w:val="22"/>
          </w:rPr>
          <w:id w:val="1981495265"/>
          <w:placeholder>
            <w:docPart w:val="73D836E17D4F43B287DAFEC2C562032A"/>
          </w:placeholder>
          <w:showingPlcHdr/>
          <w:text/>
        </w:sdtPr>
        <w:sdtEndPr/>
        <w:sdtContent>
          <w:r w:rsidR="004D1A00" w:rsidRPr="004D1A00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270AC3" w:rsidRDefault="00270AC3" w:rsidP="00270A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R</w:t>
      </w:r>
      <w:r w:rsidRPr="004D1A00">
        <w:rPr>
          <w:sz w:val="22"/>
          <w:szCs w:val="22"/>
        </w:rPr>
        <w:t>eligious background: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19990403"/>
          <w:placeholder>
            <w:docPart w:val="AE56FD1BF0B24505A98396D05687CD6C"/>
          </w:placeholder>
          <w:showingPlcHdr/>
          <w:text/>
        </w:sdtPr>
        <w:sdtEndPr/>
        <w:sdtContent>
          <w:r w:rsidRPr="00550EB0">
            <w:rPr>
              <w:rStyle w:val="PlaceholderText"/>
            </w:rPr>
            <w:t>Click here to enter text.</w:t>
          </w:r>
        </w:sdtContent>
      </w:sdt>
      <w:r w:rsidRPr="004D1A00">
        <w:rPr>
          <w:sz w:val="22"/>
          <w:szCs w:val="22"/>
        </w:rPr>
        <w:t xml:space="preserve">  </w:t>
      </w:r>
    </w:p>
    <w:p w:rsidR="00270AC3" w:rsidRDefault="00270AC3" w:rsidP="00270A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E</w:t>
      </w:r>
      <w:r w:rsidRPr="004D1A00">
        <w:rPr>
          <w:sz w:val="22"/>
          <w:szCs w:val="22"/>
        </w:rPr>
        <w:t>ducation: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016889753"/>
          <w:placeholder>
            <w:docPart w:val="66F220795699491DAB95A116989288A7"/>
          </w:placeholder>
          <w:showingPlcHdr/>
          <w:text/>
        </w:sdtPr>
        <w:sdtEndPr/>
        <w:sdtContent>
          <w:r w:rsidRPr="00550EB0">
            <w:rPr>
              <w:rStyle w:val="PlaceholderText"/>
            </w:rPr>
            <w:t>Click here to enter text.</w:t>
          </w:r>
        </w:sdtContent>
      </w:sdt>
      <w:r w:rsidRPr="004D1A00">
        <w:rPr>
          <w:sz w:val="22"/>
          <w:szCs w:val="22"/>
        </w:rPr>
        <w:t xml:space="preserve">  </w:t>
      </w:r>
    </w:p>
    <w:p w:rsidR="00270AC3" w:rsidRDefault="001B1602" w:rsidP="004D1A00">
      <w:pPr>
        <w:spacing w:line="360" w:lineRule="auto"/>
        <w:rPr>
          <w:sz w:val="22"/>
          <w:szCs w:val="22"/>
        </w:rPr>
      </w:pPr>
      <w:r w:rsidRPr="004D1A00">
        <w:rPr>
          <w:sz w:val="22"/>
          <w:szCs w:val="22"/>
        </w:rPr>
        <w:t>Length of dating prior to marriage:</w:t>
      </w:r>
      <w:r w:rsidR="004D1A00" w:rsidRPr="004D1A00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081646088"/>
          <w:placeholder>
            <w:docPart w:val="AC355D3371EE4B95801CC7B2BF182376"/>
          </w:placeholder>
          <w:showingPlcHdr/>
          <w:text/>
        </w:sdtPr>
        <w:sdtEndPr/>
        <w:sdtContent>
          <w:r w:rsidR="004D1A00" w:rsidRPr="004D1A00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4D1A00">
        <w:rPr>
          <w:sz w:val="22"/>
          <w:szCs w:val="22"/>
        </w:rPr>
        <w:t xml:space="preserve">  </w:t>
      </w:r>
    </w:p>
    <w:p w:rsidR="00ED7A09" w:rsidRPr="004D1A00" w:rsidRDefault="001B1602" w:rsidP="004D1A00">
      <w:pPr>
        <w:spacing w:line="360" w:lineRule="auto"/>
        <w:rPr>
          <w:rFonts w:cs="Tahoma"/>
          <w:sz w:val="22"/>
          <w:szCs w:val="22"/>
        </w:rPr>
      </w:pPr>
      <w:r w:rsidRPr="004D1A00">
        <w:rPr>
          <w:sz w:val="22"/>
          <w:szCs w:val="22"/>
        </w:rPr>
        <w:t>Give a brief statement of circumstances of meeting and dating</w:t>
      </w:r>
      <w:r w:rsidR="004D1A00" w:rsidRPr="004D1A00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1720328973"/>
          <w:placeholder>
            <w:docPart w:val="B3A335EB81C94FB7AD88DC5D09D4CFFD"/>
          </w:placeholder>
          <w:showingPlcHdr/>
          <w:text/>
        </w:sdtPr>
        <w:sdtEndPr/>
        <w:sdtContent>
          <w:r w:rsidR="00B274C0" w:rsidRPr="00550EB0">
            <w:rPr>
              <w:rStyle w:val="PlaceholderText"/>
            </w:rPr>
            <w:t>Click here to enter text.</w:t>
          </w:r>
        </w:sdtContent>
      </w:sdt>
    </w:p>
    <w:p w:rsidR="001B1602" w:rsidRPr="004D1A00" w:rsidRDefault="001B1602" w:rsidP="004D1A00">
      <w:pPr>
        <w:spacing w:line="360" w:lineRule="auto"/>
        <w:rPr>
          <w:sz w:val="22"/>
          <w:szCs w:val="22"/>
        </w:rPr>
      </w:pPr>
      <w:r w:rsidRPr="004D1A00">
        <w:rPr>
          <w:sz w:val="22"/>
          <w:szCs w:val="22"/>
        </w:rPr>
        <w:t xml:space="preserve">Date of marriage: </w:t>
      </w:r>
      <w:sdt>
        <w:sdtPr>
          <w:rPr>
            <w:sz w:val="22"/>
            <w:szCs w:val="22"/>
          </w:rPr>
          <w:id w:val="1557195556"/>
          <w:placeholder>
            <w:docPart w:val="D27C4291BBEC40409C74582F2968FA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1A00" w:rsidRPr="00550EB0">
            <w:rPr>
              <w:rStyle w:val="PlaceholderText"/>
            </w:rPr>
            <w:t>Click here to enter a date.</w:t>
          </w:r>
        </w:sdtContent>
      </w:sdt>
    </w:p>
    <w:p w:rsidR="00270AC3" w:rsidRDefault="001B1602" w:rsidP="004D1A00">
      <w:pPr>
        <w:spacing w:line="360" w:lineRule="auto"/>
        <w:rPr>
          <w:sz w:val="22"/>
          <w:szCs w:val="22"/>
        </w:rPr>
      </w:pPr>
      <w:r w:rsidRPr="004D1A00">
        <w:rPr>
          <w:sz w:val="22"/>
          <w:szCs w:val="22"/>
        </w:rPr>
        <w:t>Will your spouse be coming to counseling?</w:t>
      </w:r>
      <w:r w:rsidR="002C7EA4" w:rsidRPr="004D1A00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824321326"/>
          <w:lock w:val="sdtLocked"/>
          <w:placeholder>
            <w:docPart w:val="58B80C02F88B4201A12B81271DA5B41F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D1A00" w:rsidRPr="00550EB0">
            <w:rPr>
              <w:rStyle w:val="PlaceholderText"/>
            </w:rPr>
            <w:t xml:space="preserve">Choose </w:t>
          </w:r>
          <w:r w:rsidR="004D1A00">
            <w:rPr>
              <w:rStyle w:val="PlaceholderText"/>
            </w:rPr>
            <w:t>yes or no</w:t>
          </w:r>
          <w:r w:rsidR="004D1A00" w:rsidRPr="00550EB0">
            <w:rPr>
              <w:rStyle w:val="PlaceholderText"/>
            </w:rPr>
            <w:t>.</w:t>
          </w:r>
        </w:sdtContent>
      </w:sdt>
      <w:r w:rsidRPr="004D1A00">
        <w:rPr>
          <w:sz w:val="22"/>
          <w:szCs w:val="22"/>
        </w:rPr>
        <w:t xml:space="preserve"> </w:t>
      </w:r>
    </w:p>
    <w:p w:rsidR="001B1602" w:rsidRPr="004D1A00" w:rsidRDefault="001B1602" w:rsidP="004D1A00">
      <w:pPr>
        <w:spacing w:line="360" w:lineRule="auto"/>
        <w:rPr>
          <w:sz w:val="22"/>
          <w:szCs w:val="22"/>
        </w:rPr>
      </w:pPr>
      <w:r w:rsidRPr="004D1A00">
        <w:rPr>
          <w:sz w:val="22"/>
          <w:szCs w:val="22"/>
        </w:rPr>
        <w:t xml:space="preserve">Have you ever been separated from your present spouse? </w:t>
      </w:r>
      <w:r w:rsidR="002C7EA4" w:rsidRPr="004D1A0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39860272"/>
          <w:lock w:val="sdtLocked"/>
          <w:placeholder>
            <w:docPart w:val="C98A2CE2CACB45AF890B6A39E1ABB1D8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D1A00" w:rsidRPr="00550EB0">
            <w:rPr>
              <w:rStyle w:val="PlaceholderText"/>
            </w:rPr>
            <w:t xml:space="preserve">Choose </w:t>
          </w:r>
          <w:r w:rsidR="004D1A00">
            <w:rPr>
              <w:rStyle w:val="PlaceholderText"/>
            </w:rPr>
            <w:t>yes or no</w:t>
          </w:r>
          <w:r w:rsidR="004D1A00" w:rsidRPr="00550EB0">
            <w:rPr>
              <w:rStyle w:val="PlaceholderText"/>
            </w:rPr>
            <w:t>.</w:t>
          </w:r>
        </w:sdtContent>
      </w:sdt>
    </w:p>
    <w:p w:rsidR="001B1602" w:rsidRPr="004D1A00" w:rsidRDefault="001B1602" w:rsidP="004D1A00">
      <w:pPr>
        <w:spacing w:line="360" w:lineRule="auto"/>
        <w:rPr>
          <w:sz w:val="22"/>
          <w:szCs w:val="22"/>
        </w:rPr>
      </w:pPr>
      <w:r w:rsidRPr="004D1A00">
        <w:rPr>
          <w:sz w:val="22"/>
          <w:szCs w:val="22"/>
        </w:rPr>
        <w:t xml:space="preserve">          If yes, please specify when:  1) </w:t>
      </w:r>
      <w:sdt>
        <w:sdtPr>
          <w:rPr>
            <w:sz w:val="22"/>
            <w:szCs w:val="22"/>
          </w:rPr>
          <w:id w:val="-1105808638"/>
          <w:placeholder>
            <w:docPart w:val="013589F89919400EBC46922CE7E8544E"/>
          </w:placeholder>
          <w:showingPlcHdr/>
          <w:text/>
        </w:sdtPr>
        <w:sdtEndPr/>
        <w:sdtContent>
          <w:r w:rsidR="00721D48">
            <w:rPr>
              <w:rStyle w:val="PlaceholderText"/>
            </w:rPr>
            <w:t>Date separated to date reunited</w:t>
          </w:r>
          <w:r w:rsidR="001116AA" w:rsidRPr="00576CD8">
            <w:rPr>
              <w:rStyle w:val="PlaceholderText"/>
            </w:rPr>
            <w:t>.</w:t>
          </w:r>
        </w:sdtContent>
      </w:sdt>
      <w:r w:rsidR="001116AA" w:rsidRPr="004D1A00">
        <w:rPr>
          <w:sz w:val="22"/>
          <w:szCs w:val="22"/>
        </w:rPr>
        <w:t xml:space="preserve"> </w:t>
      </w:r>
      <w:r w:rsidR="002C7EA4" w:rsidRPr="004D1A00">
        <w:rPr>
          <w:sz w:val="22"/>
          <w:szCs w:val="22"/>
        </w:rPr>
        <w:t xml:space="preserve">      </w:t>
      </w:r>
      <w:r w:rsidRPr="004D1A00">
        <w:rPr>
          <w:sz w:val="22"/>
          <w:szCs w:val="22"/>
        </w:rPr>
        <w:t xml:space="preserve">2) </w:t>
      </w:r>
      <w:sdt>
        <w:sdtPr>
          <w:rPr>
            <w:sz w:val="22"/>
            <w:szCs w:val="22"/>
          </w:rPr>
          <w:id w:val="1224331111"/>
          <w:placeholder>
            <w:docPart w:val="00DE87E16F664BD5AE1772E78F9D7B97"/>
          </w:placeholder>
          <w:showingPlcHdr/>
          <w:text/>
        </w:sdtPr>
        <w:sdtEndPr/>
        <w:sdtContent>
          <w:r w:rsidR="00721D48">
            <w:rPr>
              <w:rStyle w:val="PlaceholderText"/>
            </w:rPr>
            <w:t>Date separated to date reunited.</w:t>
          </w:r>
        </w:sdtContent>
      </w:sdt>
    </w:p>
    <w:p w:rsidR="001B1602" w:rsidRPr="004D1A00" w:rsidRDefault="001B1602" w:rsidP="004D1A00">
      <w:pPr>
        <w:spacing w:line="360" w:lineRule="auto"/>
        <w:rPr>
          <w:sz w:val="22"/>
          <w:szCs w:val="22"/>
        </w:rPr>
      </w:pPr>
      <w:r w:rsidRPr="004D1A00">
        <w:rPr>
          <w:sz w:val="22"/>
          <w:szCs w:val="22"/>
        </w:rPr>
        <w:t>Children</w:t>
      </w:r>
      <w:r w:rsidR="009A23A2" w:rsidRPr="004D1A00">
        <w:rPr>
          <w:sz w:val="22"/>
          <w:szCs w:val="22"/>
        </w:rPr>
        <w:t>:</w:t>
      </w:r>
    </w:p>
    <w:p w:rsidR="001B1602" w:rsidRPr="004D1A00" w:rsidRDefault="001B1602" w:rsidP="004D1A00">
      <w:pPr>
        <w:pStyle w:val="Heading1"/>
        <w:tabs>
          <w:tab w:val="left" w:pos="2430"/>
          <w:tab w:val="left" w:pos="3870"/>
          <w:tab w:val="left" w:pos="5220"/>
          <w:tab w:val="left" w:pos="6210"/>
          <w:tab w:val="left" w:pos="8010"/>
        </w:tabs>
        <w:ind w:left="360"/>
        <w:rPr>
          <w:sz w:val="22"/>
          <w:szCs w:val="22"/>
          <w:u w:val="none"/>
        </w:rPr>
      </w:pPr>
      <w:r w:rsidRPr="004D1A00">
        <w:rPr>
          <w:sz w:val="22"/>
          <w:szCs w:val="22"/>
        </w:rPr>
        <w:t>Name</w:t>
      </w:r>
      <w:r w:rsidRPr="004D1A00">
        <w:rPr>
          <w:sz w:val="22"/>
          <w:szCs w:val="22"/>
          <w:u w:val="none"/>
        </w:rPr>
        <w:tab/>
      </w:r>
      <w:r w:rsidRPr="004D1A00">
        <w:rPr>
          <w:sz w:val="22"/>
          <w:szCs w:val="22"/>
        </w:rPr>
        <w:t>Relationship</w:t>
      </w:r>
      <w:r w:rsidRPr="004D1A00">
        <w:rPr>
          <w:sz w:val="22"/>
          <w:szCs w:val="22"/>
          <w:u w:val="none"/>
        </w:rPr>
        <w:tab/>
      </w:r>
      <w:r w:rsidRPr="004D1A00">
        <w:rPr>
          <w:sz w:val="22"/>
          <w:szCs w:val="22"/>
        </w:rPr>
        <w:t>At Home?</w:t>
      </w:r>
      <w:r w:rsidRPr="004D1A00">
        <w:rPr>
          <w:sz w:val="22"/>
          <w:szCs w:val="22"/>
          <w:u w:val="none"/>
        </w:rPr>
        <w:tab/>
      </w:r>
      <w:r w:rsidRPr="004D1A00">
        <w:rPr>
          <w:sz w:val="22"/>
          <w:szCs w:val="22"/>
        </w:rPr>
        <w:t>Age</w:t>
      </w:r>
      <w:r w:rsidRPr="004D1A00">
        <w:rPr>
          <w:sz w:val="22"/>
          <w:szCs w:val="22"/>
          <w:u w:val="none"/>
        </w:rPr>
        <w:tab/>
      </w:r>
      <w:r w:rsidRPr="004D1A00">
        <w:rPr>
          <w:sz w:val="22"/>
          <w:szCs w:val="22"/>
        </w:rPr>
        <w:t>Marital Status</w:t>
      </w:r>
      <w:r w:rsidRPr="004D1A00">
        <w:rPr>
          <w:sz w:val="22"/>
          <w:szCs w:val="22"/>
          <w:u w:val="none"/>
        </w:rPr>
        <w:tab/>
      </w:r>
      <w:r w:rsidRPr="004D1A00">
        <w:rPr>
          <w:sz w:val="22"/>
          <w:szCs w:val="22"/>
        </w:rPr>
        <w:t>Occupation</w:t>
      </w:r>
      <w:r w:rsidRPr="004D1A00">
        <w:rPr>
          <w:sz w:val="22"/>
          <w:szCs w:val="22"/>
          <w:u w:val="none"/>
        </w:rPr>
        <w:t xml:space="preserve">             </w:t>
      </w:r>
      <w:r w:rsidRPr="004D1A00">
        <w:rPr>
          <w:sz w:val="22"/>
          <w:szCs w:val="22"/>
        </w:rPr>
        <w:t>*PM</w:t>
      </w:r>
    </w:p>
    <w:sdt>
      <w:sdtPr>
        <w:rPr>
          <w:sz w:val="22"/>
          <w:szCs w:val="22"/>
        </w:rPr>
        <w:id w:val="-1963337406"/>
        <w:placeholder>
          <w:docPart w:val="A5198AD6A7A54DC7B8EAA27E8C8666E1"/>
        </w:placeholder>
        <w:showingPlcHdr/>
        <w:text/>
      </w:sdtPr>
      <w:sdtEndPr/>
      <w:sdtContent>
        <w:p w:rsidR="004D1A00" w:rsidRDefault="00B274C0" w:rsidP="001B1602">
          <w:pPr>
            <w:spacing w:line="360" w:lineRule="auto"/>
            <w:ind w:left="360"/>
            <w:rPr>
              <w:sz w:val="22"/>
              <w:szCs w:val="22"/>
            </w:rPr>
          </w:pPr>
          <w:r w:rsidRPr="00550EB0">
            <w:rPr>
              <w:rStyle w:val="PlaceholderText"/>
            </w:rPr>
            <w:t>Click here to enter text.</w:t>
          </w:r>
        </w:p>
      </w:sdtContent>
    </w:sdt>
    <w:sdt>
      <w:sdtPr>
        <w:rPr>
          <w:sz w:val="22"/>
          <w:szCs w:val="22"/>
        </w:rPr>
        <w:id w:val="-1572647203"/>
        <w:placeholder>
          <w:docPart w:val="ACB7F32F9A654E279BBE2505A63ED885"/>
        </w:placeholder>
        <w:showingPlcHdr/>
        <w:text/>
      </w:sdtPr>
      <w:sdtEndPr/>
      <w:sdtContent>
        <w:p w:rsidR="004D1A00" w:rsidRDefault="00B274C0" w:rsidP="001B1602">
          <w:pPr>
            <w:spacing w:line="360" w:lineRule="auto"/>
            <w:ind w:left="360"/>
            <w:rPr>
              <w:sz w:val="22"/>
              <w:szCs w:val="22"/>
            </w:rPr>
          </w:pPr>
          <w:r w:rsidRPr="00550EB0">
            <w:rPr>
              <w:rStyle w:val="PlaceholderText"/>
            </w:rPr>
            <w:t>Click here to enter text.</w:t>
          </w:r>
        </w:p>
      </w:sdtContent>
    </w:sdt>
    <w:sdt>
      <w:sdtPr>
        <w:rPr>
          <w:sz w:val="22"/>
          <w:szCs w:val="22"/>
        </w:rPr>
        <w:id w:val="1775821403"/>
        <w:placeholder>
          <w:docPart w:val="B0D6D8FD05E44E558342E523A6B10967"/>
        </w:placeholder>
        <w:showingPlcHdr/>
        <w:text/>
      </w:sdtPr>
      <w:sdtEndPr/>
      <w:sdtContent>
        <w:p w:rsidR="004D1A00" w:rsidRDefault="00B274C0" w:rsidP="001B1602">
          <w:pPr>
            <w:spacing w:line="360" w:lineRule="auto"/>
            <w:ind w:left="360"/>
            <w:rPr>
              <w:sz w:val="22"/>
              <w:szCs w:val="22"/>
            </w:rPr>
          </w:pPr>
          <w:r w:rsidRPr="00550EB0">
            <w:rPr>
              <w:rStyle w:val="PlaceholderText"/>
            </w:rPr>
            <w:t>Click here to enter text.</w:t>
          </w:r>
        </w:p>
      </w:sdtContent>
    </w:sdt>
    <w:sdt>
      <w:sdtPr>
        <w:rPr>
          <w:sz w:val="22"/>
          <w:szCs w:val="22"/>
        </w:rPr>
        <w:id w:val="1825926875"/>
        <w:placeholder>
          <w:docPart w:val="6D076C5506C24754947AE037F29A70E3"/>
        </w:placeholder>
        <w:showingPlcHdr/>
        <w:text/>
      </w:sdtPr>
      <w:sdtEndPr/>
      <w:sdtContent>
        <w:p w:rsidR="004D1A00" w:rsidRDefault="00B274C0" w:rsidP="001B1602">
          <w:pPr>
            <w:spacing w:line="360" w:lineRule="auto"/>
            <w:ind w:left="360"/>
            <w:rPr>
              <w:sz w:val="22"/>
              <w:szCs w:val="22"/>
            </w:rPr>
          </w:pPr>
          <w:r w:rsidRPr="00550EB0">
            <w:rPr>
              <w:rStyle w:val="PlaceholderText"/>
            </w:rPr>
            <w:t>Click here to enter text.</w:t>
          </w:r>
        </w:p>
      </w:sdtContent>
    </w:sdt>
    <w:p w:rsidR="001B1602" w:rsidRPr="004D1A00" w:rsidRDefault="00ED7A09" w:rsidP="001B1602">
      <w:pPr>
        <w:spacing w:line="360" w:lineRule="auto"/>
        <w:ind w:left="360"/>
        <w:rPr>
          <w:sz w:val="22"/>
          <w:szCs w:val="22"/>
        </w:rPr>
      </w:pPr>
      <w:r w:rsidRPr="004D1A00">
        <w:rPr>
          <w:sz w:val="22"/>
          <w:szCs w:val="22"/>
        </w:rPr>
        <w:tab/>
      </w:r>
      <w:r w:rsidR="001B1602" w:rsidRPr="004D1A00">
        <w:rPr>
          <w:sz w:val="22"/>
          <w:szCs w:val="22"/>
        </w:rPr>
        <w:t>* Check PM column if child is by previous marriage.</w:t>
      </w:r>
    </w:p>
    <w:p w:rsidR="001B1602" w:rsidRPr="0093797F" w:rsidRDefault="001B1602" w:rsidP="001B1602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>Your</w:t>
      </w:r>
      <w:r w:rsidRPr="0093797F">
        <w:rPr>
          <w:sz w:val="22"/>
          <w:szCs w:val="22"/>
          <w:u w:val="single"/>
        </w:rPr>
        <w:t xml:space="preserve"> Previous</w:t>
      </w:r>
      <w:r w:rsidRPr="0093797F">
        <w:rPr>
          <w:sz w:val="22"/>
          <w:szCs w:val="22"/>
        </w:rPr>
        <w:t xml:space="preserve"> Marriages (if applicable)</w:t>
      </w:r>
    </w:p>
    <w:p w:rsidR="001B1602" w:rsidRPr="0093797F" w:rsidRDefault="001B1602" w:rsidP="001B1602">
      <w:pPr>
        <w:tabs>
          <w:tab w:val="left" w:pos="-5400"/>
          <w:tab w:val="left" w:pos="-5310"/>
          <w:tab w:val="left" w:pos="3330"/>
        </w:tabs>
        <w:spacing w:line="360" w:lineRule="auto"/>
        <w:ind w:left="360"/>
        <w:rPr>
          <w:sz w:val="22"/>
          <w:szCs w:val="22"/>
        </w:rPr>
      </w:pPr>
      <w:r w:rsidRPr="0093797F">
        <w:rPr>
          <w:sz w:val="22"/>
          <w:szCs w:val="22"/>
          <w:u w:val="single"/>
        </w:rPr>
        <w:t>Dates</w:t>
      </w:r>
      <w:r w:rsidRPr="0093797F">
        <w:rPr>
          <w:sz w:val="22"/>
          <w:szCs w:val="22"/>
        </w:rPr>
        <w:tab/>
      </w:r>
      <w:r w:rsidRPr="0093797F">
        <w:rPr>
          <w:sz w:val="22"/>
          <w:szCs w:val="22"/>
        </w:rPr>
        <w:tab/>
      </w:r>
      <w:r w:rsidR="004D1A00" w:rsidRPr="0093797F">
        <w:rPr>
          <w:sz w:val="22"/>
          <w:szCs w:val="22"/>
        </w:rPr>
        <w:tab/>
      </w:r>
      <w:r w:rsidR="009A23A2" w:rsidRPr="0093797F">
        <w:rPr>
          <w:sz w:val="22"/>
          <w:szCs w:val="22"/>
          <w:u w:val="single"/>
        </w:rPr>
        <w:t xml:space="preserve">Reason for </w:t>
      </w:r>
      <w:r w:rsidR="00440399" w:rsidRPr="0093797F">
        <w:rPr>
          <w:sz w:val="22"/>
          <w:szCs w:val="22"/>
          <w:u w:val="single"/>
        </w:rPr>
        <w:t xml:space="preserve">the </w:t>
      </w:r>
      <w:r w:rsidR="009A23A2" w:rsidRPr="0093797F">
        <w:rPr>
          <w:sz w:val="22"/>
          <w:szCs w:val="22"/>
          <w:u w:val="single"/>
        </w:rPr>
        <w:t xml:space="preserve">end of </w:t>
      </w:r>
      <w:r w:rsidR="002C7EA4" w:rsidRPr="0093797F">
        <w:rPr>
          <w:sz w:val="22"/>
          <w:szCs w:val="22"/>
          <w:u w:val="single"/>
        </w:rPr>
        <w:t xml:space="preserve">this </w:t>
      </w:r>
      <w:r w:rsidR="009A23A2" w:rsidRPr="0093797F">
        <w:rPr>
          <w:sz w:val="22"/>
          <w:szCs w:val="22"/>
          <w:u w:val="single"/>
        </w:rPr>
        <w:t>marriage</w:t>
      </w:r>
    </w:p>
    <w:p w:rsidR="00270AC3" w:rsidRPr="0093797F" w:rsidRDefault="0041227B" w:rsidP="00270AC3">
      <w:pPr>
        <w:tabs>
          <w:tab w:val="left" w:pos="-5400"/>
          <w:tab w:val="left" w:pos="3330"/>
        </w:tabs>
        <w:spacing w:line="360" w:lineRule="auto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167630541"/>
          <w:placeholder>
            <w:docPart w:val="BEAA150817224748B8C04C9F39DD15A5"/>
          </w:placeholder>
          <w:showingPlcHdr/>
          <w:text/>
        </w:sdtPr>
        <w:sdtEndPr/>
        <w:sdtContent>
          <w:r w:rsidR="00B274C0" w:rsidRPr="0093797F">
            <w:rPr>
              <w:rStyle w:val="PlaceholderText"/>
              <w:sz w:val="22"/>
              <w:szCs w:val="22"/>
            </w:rPr>
            <w:t>Date of marriage to date of divorce</w:t>
          </w:r>
          <w:r w:rsidR="00B274C0" w:rsidRPr="00550EB0">
            <w:rPr>
              <w:rStyle w:val="PlaceholderText"/>
            </w:rPr>
            <w:t>.</w:t>
          </w:r>
        </w:sdtContent>
      </w:sdt>
      <w:r w:rsidR="00270AC3" w:rsidRPr="0093797F">
        <w:rPr>
          <w:sz w:val="22"/>
          <w:szCs w:val="22"/>
        </w:rPr>
        <w:tab/>
      </w:r>
      <w:r w:rsidR="00426FC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19943282"/>
          <w:placeholder>
            <w:docPart w:val="4B9BBF67050A493D8C8CB2E746E0FE85"/>
          </w:placeholder>
          <w:showingPlcHdr/>
          <w:text/>
        </w:sdtPr>
        <w:sdtEndPr/>
        <w:sdtContent>
          <w:r w:rsidR="00B274C0" w:rsidRPr="00550EB0">
            <w:rPr>
              <w:rStyle w:val="PlaceholderText"/>
            </w:rPr>
            <w:t>Click here to enter text.</w:t>
          </w:r>
        </w:sdtContent>
      </w:sdt>
    </w:p>
    <w:p w:rsidR="00270AC3" w:rsidRPr="0093797F" w:rsidRDefault="0041227B" w:rsidP="00270AC3">
      <w:pPr>
        <w:pStyle w:val="Header"/>
        <w:tabs>
          <w:tab w:val="clear" w:pos="4320"/>
          <w:tab w:val="clear" w:pos="8640"/>
          <w:tab w:val="left" w:pos="-5400"/>
          <w:tab w:val="left" w:pos="3330"/>
        </w:tabs>
        <w:spacing w:line="360" w:lineRule="auto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558821134"/>
          <w:placeholder>
            <w:docPart w:val="8BF6EC4CDD8B4D6DAF0B4DC3F6710BB0"/>
          </w:placeholder>
          <w:showingPlcHdr/>
          <w:text/>
        </w:sdtPr>
        <w:sdtEndPr/>
        <w:sdtContent>
          <w:r w:rsidR="00B274C0" w:rsidRPr="0093797F">
            <w:rPr>
              <w:rStyle w:val="PlaceholderText"/>
              <w:sz w:val="22"/>
              <w:szCs w:val="22"/>
            </w:rPr>
            <w:t>Date of marriage to date of divorce</w:t>
          </w:r>
          <w:r w:rsidR="00B274C0">
            <w:rPr>
              <w:rStyle w:val="PlaceholderText"/>
              <w:sz w:val="22"/>
              <w:szCs w:val="22"/>
            </w:rPr>
            <w:t>.</w:t>
          </w:r>
        </w:sdtContent>
      </w:sdt>
      <w:r w:rsidR="00270AC3" w:rsidRPr="0093797F">
        <w:rPr>
          <w:sz w:val="22"/>
          <w:szCs w:val="22"/>
        </w:rPr>
        <w:tab/>
      </w:r>
      <w:r w:rsidR="00270AC3" w:rsidRPr="0093797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93389437"/>
          <w:placeholder>
            <w:docPart w:val="9E2681E1F1BC4F6D8BFEFFF82C5D9106"/>
          </w:placeholder>
          <w:showingPlcHdr/>
          <w:text/>
        </w:sdtPr>
        <w:sdtEndPr/>
        <w:sdtContent>
          <w:r w:rsidR="00B274C0" w:rsidRPr="00AD2D05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1B1602" w:rsidRPr="0093797F" w:rsidRDefault="00270AC3" w:rsidP="00270AC3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 xml:space="preserve"> </w:t>
      </w:r>
      <w:r w:rsidR="001B1602" w:rsidRPr="0093797F">
        <w:rPr>
          <w:sz w:val="22"/>
          <w:szCs w:val="22"/>
        </w:rPr>
        <w:t xml:space="preserve">Spouse's </w:t>
      </w:r>
      <w:r w:rsidR="001B1602" w:rsidRPr="0093797F">
        <w:rPr>
          <w:sz w:val="22"/>
          <w:szCs w:val="22"/>
          <w:u w:val="single"/>
        </w:rPr>
        <w:t>Previous</w:t>
      </w:r>
      <w:r w:rsidR="001B1602" w:rsidRPr="0093797F">
        <w:rPr>
          <w:sz w:val="22"/>
          <w:szCs w:val="22"/>
        </w:rPr>
        <w:t xml:space="preserve"> Marriages (if applicable)</w:t>
      </w:r>
    </w:p>
    <w:p w:rsidR="001B1602" w:rsidRPr="0093797F" w:rsidRDefault="001B1602" w:rsidP="001B1602">
      <w:pPr>
        <w:tabs>
          <w:tab w:val="left" w:pos="-5400"/>
          <w:tab w:val="left" w:pos="-5310"/>
          <w:tab w:val="left" w:pos="3330"/>
        </w:tabs>
        <w:spacing w:line="360" w:lineRule="auto"/>
        <w:ind w:left="360"/>
        <w:rPr>
          <w:sz w:val="22"/>
          <w:szCs w:val="22"/>
        </w:rPr>
      </w:pPr>
      <w:r w:rsidRPr="0093797F">
        <w:rPr>
          <w:sz w:val="22"/>
          <w:szCs w:val="22"/>
          <w:u w:val="single"/>
        </w:rPr>
        <w:t>Dates</w:t>
      </w:r>
      <w:r w:rsidRPr="0093797F">
        <w:rPr>
          <w:sz w:val="22"/>
          <w:szCs w:val="22"/>
        </w:rPr>
        <w:tab/>
      </w:r>
      <w:r w:rsidRPr="0093797F">
        <w:rPr>
          <w:sz w:val="22"/>
          <w:szCs w:val="22"/>
        </w:rPr>
        <w:tab/>
      </w:r>
      <w:r w:rsidR="00270AC3" w:rsidRPr="0093797F">
        <w:rPr>
          <w:sz w:val="22"/>
          <w:szCs w:val="22"/>
        </w:rPr>
        <w:tab/>
      </w:r>
      <w:r w:rsidR="009A23A2" w:rsidRPr="0093797F">
        <w:rPr>
          <w:sz w:val="22"/>
          <w:szCs w:val="22"/>
          <w:u w:val="single"/>
        </w:rPr>
        <w:t xml:space="preserve">Reason for </w:t>
      </w:r>
      <w:r w:rsidR="00440399" w:rsidRPr="0093797F">
        <w:rPr>
          <w:sz w:val="22"/>
          <w:szCs w:val="22"/>
          <w:u w:val="single"/>
        </w:rPr>
        <w:t xml:space="preserve">the </w:t>
      </w:r>
      <w:r w:rsidR="009A23A2" w:rsidRPr="0093797F">
        <w:rPr>
          <w:sz w:val="22"/>
          <w:szCs w:val="22"/>
          <w:u w:val="single"/>
        </w:rPr>
        <w:t xml:space="preserve">end of </w:t>
      </w:r>
      <w:r w:rsidR="002C7EA4" w:rsidRPr="0093797F">
        <w:rPr>
          <w:sz w:val="22"/>
          <w:szCs w:val="22"/>
          <w:u w:val="single"/>
        </w:rPr>
        <w:t xml:space="preserve">this </w:t>
      </w:r>
      <w:r w:rsidR="009A23A2" w:rsidRPr="0093797F">
        <w:rPr>
          <w:sz w:val="22"/>
          <w:szCs w:val="22"/>
          <w:u w:val="single"/>
        </w:rPr>
        <w:t>marriage</w:t>
      </w:r>
    </w:p>
    <w:p w:rsidR="001B1602" w:rsidRPr="0093797F" w:rsidRDefault="0041227B" w:rsidP="001B1602">
      <w:pPr>
        <w:tabs>
          <w:tab w:val="left" w:pos="-5400"/>
          <w:tab w:val="left" w:pos="3330"/>
        </w:tabs>
        <w:spacing w:line="360" w:lineRule="auto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733915819"/>
          <w:placeholder>
            <w:docPart w:val="86B80745C2CF4D5C8958E063B858B314"/>
          </w:placeholder>
          <w:showingPlcHdr/>
          <w:text/>
        </w:sdtPr>
        <w:sdtEndPr/>
        <w:sdtContent>
          <w:r w:rsidR="00B274C0" w:rsidRPr="0093797F">
            <w:rPr>
              <w:rStyle w:val="PlaceholderText"/>
              <w:sz w:val="22"/>
              <w:szCs w:val="22"/>
            </w:rPr>
            <w:t>Date of marriage to date of divorce</w:t>
          </w:r>
          <w:r w:rsidR="00B274C0" w:rsidRPr="00550EB0">
            <w:rPr>
              <w:rStyle w:val="PlaceholderText"/>
            </w:rPr>
            <w:t>.</w:t>
          </w:r>
        </w:sdtContent>
      </w:sdt>
      <w:r w:rsidR="001B1602" w:rsidRPr="0093797F">
        <w:rPr>
          <w:sz w:val="22"/>
          <w:szCs w:val="22"/>
        </w:rPr>
        <w:tab/>
      </w:r>
      <w:r w:rsidR="00426FC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73549546"/>
          <w:placeholder>
            <w:docPart w:val="B402F0A451BB49EEBD20BF940C6A1DD9"/>
          </w:placeholder>
          <w:showingPlcHdr/>
          <w:text/>
        </w:sdtPr>
        <w:sdtEndPr/>
        <w:sdtContent>
          <w:r w:rsidR="00B274C0" w:rsidRPr="00550EB0">
            <w:rPr>
              <w:rStyle w:val="PlaceholderText"/>
            </w:rPr>
            <w:t>Click here to enter text.</w:t>
          </w:r>
        </w:sdtContent>
      </w:sdt>
    </w:p>
    <w:p w:rsidR="001B1602" w:rsidRPr="0093797F" w:rsidRDefault="0041227B" w:rsidP="001B1602">
      <w:pPr>
        <w:pStyle w:val="Header"/>
        <w:tabs>
          <w:tab w:val="clear" w:pos="4320"/>
          <w:tab w:val="clear" w:pos="8640"/>
          <w:tab w:val="left" w:pos="-5400"/>
          <w:tab w:val="left" w:pos="3330"/>
        </w:tabs>
        <w:spacing w:line="360" w:lineRule="auto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406199182"/>
          <w:placeholder>
            <w:docPart w:val="569867092D1944AE84DF37D3738FC847"/>
          </w:placeholder>
          <w:showingPlcHdr/>
          <w:text/>
        </w:sdtPr>
        <w:sdtEndPr/>
        <w:sdtContent>
          <w:r w:rsidR="00B274C0" w:rsidRPr="0093797F">
            <w:rPr>
              <w:rStyle w:val="PlaceholderText"/>
              <w:sz w:val="22"/>
              <w:szCs w:val="22"/>
            </w:rPr>
            <w:t>Date of marriage to date of divorce</w:t>
          </w:r>
          <w:r w:rsidR="00B274C0" w:rsidRPr="00550EB0">
            <w:rPr>
              <w:rStyle w:val="PlaceholderText"/>
            </w:rPr>
            <w:t>.</w:t>
          </w:r>
        </w:sdtContent>
      </w:sdt>
      <w:r w:rsidR="001B1602" w:rsidRPr="0093797F">
        <w:rPr>
          <w:sz w:val="22"/>
          <w:szCs w:val="22"/>
        </w:rPr>
        <w:tab/>
      </w:r>
      <w:r w:rsidR="001B1602" w:rsidRPr="0093797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05983600"/>
          <w:placeholder>
            <w:docPart w:val="D3FDAE3AD280406486C5F3471CCA6720"/>
          </w:placeholder>
          <w:showingPlcHdr/>
          <w:text/>
        </w:sdtPr>
        <w:sdtEndPr/>
        <w:sdtContent>
          <w:r w:rsidR="00B274C0" w:rsidRPr="00B274C0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582EEB" w:rsidRPr="0093797F" w:rsidRDefault="00582EEB" w:rsidP="001B1602">
      <w:pPr>
        <w:pStyle w:val="Header"/>
        <w:tabs>
          <w:tab w:val="clear" w:pos="4320"/>
          <w:tab w:val="clear" w:pos="8640"/>
          <w:tab w:val="left" w:pos="-5400"/>
          <w:tab w:val="left" w:pos="3330"/>
        </w:tabs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 xml:space="preserve">How would you rate your current marriage?  </w:t>
      </w:r>
      <w:sdt>
        <w:sdtPr>
          <w:rPr>
            <w:sz w:val="22"/>
            <w:szCs w:val="22"/>
          </w:rPr>
          <w:id w:val="1130982753"/>
          <w:lock w:val="sdtLocked"/>
          <w:placeholder>
            <w:docPart w:val="F8B9058BB1254023AF0EE13B7462F023"/>
          </w:placeholder>
          <w:showingPlcHdr/>
          <w:dropDownList>
            <w:listItem w:displayText="Outstanding" w:value="Outstanding"/>
            <w:listItem w:displayText="Excellent" w:value="Excellent"/>
            <w:listItem w:displayText="Good" w:value="Good"/>
            <w:listItem w:displayText="OK" w:value="OK"/>
            <w:listItem w:displayText="Full of problems" w:value="Full of problems"/>
            <w:listItem w:displayText="Miserable" w:value="Miserable"/>
          </w:dropDownList>
        </w:sdtPr>
        <w:sdtEndPr/>
        <w:sdtContent>
          <w:r w:rsidR="00270AC3" w:rsidRPr="0093797F">
            <w:rPr>
              <w:rStyle w:val="PlaceholderText"/>
              <w:sz w:val="22"/>
              <w:szCs w:val="22"/>
            </w:rPr>
            <w:t>Choose an item.</w:t>
          </w:r>
        </w:sdtContent>
      </w:sdt>
    </w:p>
    <w:p w:rsidR="001B1602" w:rsidRPr="008510B9" w:rsidRDefault="008510B9" w:rsidP="006C4EDB">
      <w:pPr>
        <w:pStyle w:val="Heading5"/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Religious Background</w:t>
      </w:r>
    </w:p>
    <w:p w:rsidR="001B1602" w:rsidRPr="0093797F" w:rsidRDefault="001B1602" w:rsidP="001B1602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>Denominational preference</w:t>
      </w:r>
      <w:r w:rsidR="00823920" w:rsidRPr="0093797F">
        <w:rPr>
          <w:sz w:val="22"/>
          <w:szCs w:val="22"/>
        </w:rPr>
        <w:t xml:space="preserve">: </w:t>
      </w:r>
      <w:r w:rsidR="00ED7A09" w:rsidRPr="009379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82244098"/>
          <w:placeholder>
            <w:docPart w:val="710A1F8FE92540DB9EAE5DC67D7982B8"/>
          </w:placeholder>
          <w:showingPlcHdr/>
          <w:text/>
        </w:sdtPr>
        <w:sdtEndPr/>
        <w:sdtContent>
          <w:r w:rsidR="00270AC3" w:rsidRPr="0093797F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823920" w:rsidRPr="0093797F">
        <w:rPr>
          <w:sz w:val="22"/>
          <w:szCs w:val="22"/>
        </w:rPr>
        <w:t xml:space="preserve"> </w:t>
      </w:r>
      <w:r w:rsidRPr="0093797F">
        <w:rPr>
          <w:sz w:val="22"/>
          <w:szCs w:val="22"/>
        </w:rPr>
        <w:t xml:space="preserve">  Church presently attending: </w:t>
      </w:r>
      <w:sdt>
        <w:sdtPr>
          <w:rPr>
            <w:sz w:val="22"/>
            <w:szCs w:val="22"/>
          </w:rPr>
          <w:id w:val="1786855322"/>
          <w:placeholder>
            <w:docPart w:val="A40B809FD2FD4AC7BCE8E60C1603E3C4"/>
          </w:placeholder>
          <w:showingPlcHdr/>
          <w:text/>
        </w:sdtPr>
        <w:sdtEndPr/>
        <w:sdtContent>
          <w:r w:rsidR="00270AC3" w:rsidRPr="0093797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1B1602" w:rsidRPr="0093797F" w:rsidRDefault="0093797F" w:rsidP="001B1602">
      <w:pPr>
        <w:spacing w:line="360" w:lineRule="auto"/>
        <w:ind w:left="360"/>
        <w:rPr>
          <w:sz w:val="22"/>
          <w:szCs w:val="22"/>
        </w:rPr>
      </w:pPr>
      <w:r w:rsidRPr="0093797F">
        <w:rPr>
          <w:sz w:val="22"/>
          <w:szCs w:val="22"/>
        </w:rPr>
        <w:t>If not Fox River, a</w:t>
      </w:r>
      <w:r w:rsidR="001B1602" w:rsidRPr="0093797F">
        <w:rPr>
          <w:sz w:val="22"/>
          <w:szCs w:val="22"/>
        </w:rPr>
        <w:t xml:space="preserve">ddress: </w:t>
      </w:r>
      <w:sdt>
        <w:sdtPr>
          <w:rPr>
            <w:sz w:val="22"/>
            <w:szCs w:val="22"/>
          </w:rPr>
          <w:id w:val="2015559475"/>
          <w:placeholder>
            <w:docPart w:val="85D1AADB954C44408333F51D54FF17BA"/>
          </w:placeholder>
          <w:showingPlcHdr/>
          <w:text/>
        </w:sdtPr>
        <w:sdtEndPr/>
        <w:sdtContent>
          <w:r w:rsidRPr="0093797F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1B1602" w:rsidRPr="0093797F">
        <w:rPr>
          <w:sz w:val="22"/>
          <w:szCs w:val="22"/>
        </w:rPr>
        <w:t xml:space="preserve">  </w:t>
      </w:r>
      <w:r w:rsidR="00582EEB" w:rsidRPr="0093797F">
        <w:rPr>
          <w:sz w:val="22"/>
          <w:szCs w:val="22"/>
        </w:rPr>
        <w:t>Pastor:</w:t>
      </w:r>
      <w:r w:rsidRPr="009379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61028867"/>
          <w:placeholder>
            <w:docPart w:val="FC14403B6A484DB4A0B3EE0BE698841E"/>
          </w:placeholder>
          <w:showingPlcHdr/>
          <w:text/>
        </w:sdtPr>
        <w:sdtEndPr/>
        <w:sdtContent>
          <w:r w:rsidRPr="0093797F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582EEB" w:rsidRPr="0093797F">
        <w:rPr>
          <w:sz w:val="22"/>
          <w:szCs w:val="22"/>
        </w:rPr>
        <w:t xml:space="preserve">    </w:t>
      </w:r>
    </w:p>
    <w:p w:rsidR="001B1602" w:rsidRPr="0093797F" w:rsidRDefault="001B1602" w:rsidP="001B1602">
      <w:pPr>
        <w:spacing w:line="360" w:lineRule="auto"/>
        <w:ind w:left="360"/>
        <w:rPr>
          <w:sz w:val="22"/>
          <w:szCs w:val="22"/>
        </w:rPr>
      </w:pPr>
      <w:r w:rsidRPr="0093797F">
        <w:rPr>
          <w:sz w:val="22"/>
          <w:szCs w:val="22"/>
        </w:rPr>
        <w:t>May we consult with him?</w:t>
      </w:r>
      <w:r w:rsidR="0093797F" w:rsidRPr="009379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95640123"/>
          <w:lock w:val="sdtLocked"/>
          <w:placeholder>
            <w:docPart w:val="D3D822C890CB4917B3A2A55C63892B03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93797F" w:rsidRPr="0093797F">
            <w:rPr>
              <w:rStyle w:val="PlaceholderText"/>
              <w:sz w:val="22"/>
              <w:szCs w:val="22"/>
            </w:rPr>
            <w:t>Choose yes or no.</w:t>
          </w:r>
        </w:sdtContent>
      </w:sdt>
      <w:r w:rsidR="0055487A" w:rsidRPr="0093797F">
        <w:rPr>
          <w:sz w:val="22"/>
          <w:szCs w:val="22"/>
        </w:rPr>
        <w:t xml:space="preserve">    </w:t>
      </w:r>
      <w:r w:rsidR="00823920" w:rsidRPr="0093797F">
        <w:rPr>
          <w:sz w:val="22"/>
          <w:szCs w:val="22"/>
        </w:rPr>
        <w:t xml:space="preserve"> </w:t>
      </w:r>
      <w:r w:rsidR="0055487A" w:rsidRPr="0093797F">
        <w:rPr>
          <w:sz w:val="22"/>
          <w:szCs w:val="22"/>
        </w:rPr>
        <w:t xml:space="preserve">Number of weekend services you attend per month: </w:t>
      </w:r>
      <w:sdt>
        <w:sdtPr>
          <w:rPr>
            <w:sz w:val="22"/>
            <w:szCs w:val="22"/>
          </w:rPr>
          <w:id w:val="639385684"/>
          <w:placeholder>
            <w:docPart w:val="FE2B4547A510488EA50A6F080BA2FDDF"/>
          </w:placeholder>
          <w:showingPlcHdr/>
          <w:text/>
        </w:sdtPr>
        <w:sdtEndPr/>
        <w:sdtContent>
          <w:r w:rsidR="0093797F" w:rsidRPr="0093797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ED7A09" w:rsidRPr="0093797F" w:rsidRDefault="001B1602" w:rsidP="001B1602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>Do you believe in God?</w:t>
      </w:r>
      <w:r w:rsidR="0093797F" w:rsidRPr="009379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66795091"/>
          <w:lock w:val="sdtLocked"/>
          <w:placeholder>
            <w:docPart w:val="4B4BF7A94AE14CB1A074B1B1F7FA3CC9"/>
          </w:placeholder>
          <w:showingPlcHdr/>
          <w:dropDownList>
            <w:listItem w:displayText="Yes" w:value="Yes"/>
            <w:listItem w:displayText="No" w:value="No"/>
            <w:listItem w:displayText="Uncertain" w:value="Uncertain"/>
          </w:dropDownList>
        </w:sdtPr>
        <w:sdtEndPr/>
        <w:sdtContent>
          <w:r w:rsidR="0093797F" w:rsidRPr="0093797F">
            <w:rPr>
              <w:rStyle w:val="PlaceholderText"/>
              <w:sz w:val="22"/>
              <w:szCs w:val="22"/>
            </w:rPr>
            <w:t>Choose...</w:t>
          </w:r>
        </w:sdtContent>
      </w:sdt>
      <w:r w:rsidRPr="0093797F">
        <w:rPr>
          <w:sz w:val="22"/>
          <w:szCs w:val="22"/>
        </w:rPr>
        <w:tab/>
        <w:t xml:space="preserve">     </w:t>
      </w:r>
      <w:r w:rsidR="002C7EA4" w:rsidRPr="0093797F">
        <w:rPr>
          <w:sz w:val="22"/>
          <w:szCs w:val="22"/>
        </w:rPr>
        <w:t xml:space="preserve">  </w:t>
      </w:r>
    </w:p>
    <w:p w:rsidR="001B1602" w:rsidRPr="0093797F" w:rsidRDefault="001B1602" w:rsidP="001B1602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 xml:space="preserve">Do you pray?   </w:t>
      </w:r>
      <w:sdt>
        <w:sdtPr>
          <w:rPr>
            <w:sz w:val="22"/>
            <w:szCs w:val="22"/>
          </w:rPr>
          <w:id w:val="1602690068"/>
          <w:lock w:val="sdtLocked"/>
          <w:placeholder>
            <w:docPart w:val="3CCDB091DE514B4D82D67662D7EAD553"/>
          </w:placeholder>
          <w:showingPlcHdr/>
          <w:dropDownList>
            <w:listItem w:displayText="Never" w:value="Never"/>
            <w:listItem w:displayText="Occasionally" w:value="Occasionally"/>
            <w:listItem w:displayText="Often" w:value="Often"/>
            <w:listItem w:displayText="Daily" w:value="Daily"/>
          </w:dropDownList>
        </w:sdtPr>
        <w:sdtEndPr/>
        <w:sdtContent>
          <w:r w:rsidR="0093797F" w:rsidRPr="0093797F">
            <w:rPr>
              <w:rStyle w:val="PlaceholderText"/>
              <w:sz w:val="22"/>
              <w:szCs w:val="22"/>
            </w:rPr>
            <w:t>Choose…</w:t>
          </w:r>
        </w:sdtContent>
      </w:sdt>
      <w:r w:rsidRPr="0093797F">
        <w:rPr>
          <w:sz w:val="22"/>
          <w:szCs w:val="22"/>
        </w:rPr>
        <w:t xml:space="preserve"> </w:t>
      </w:r>
    </w:p>
    <w:p w:rsidR="0093797F" w:rsidRPr="0093797F" w:rsidRDefault="001B1602" w:rsidP="001B1602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 xml:space="preserve">Do you read the Bible?   </w:t>
      </w:r>
      <w:sdt>
        <w:sdtPr>
          <w:rPr>
            <w:sz w:val="22"/>
            <w:szCs w:val="22"/>
          </w:rPr>
          <w:id w:val="1079480345"/>
          <w:placeholder>
            <w:docPart w:val="570FD28438C34EE1AB126CA4AB832B2F"/>
          </w:placeholder>
          <w:showingPlcHdr/>
          <w:dropDownList>
            <w:listItem w:displayText="Never" w:value="Never"/>
            <w:listItem w:displayText="Occasionally" w:value="Occasionally"/>
            <w:listItem w:displayText="Often" w:value="Often"/>
            <w:listItem w:displayText="Daily" w:value="Daily"/>
          </w:dropDownList>
        </w:sdtPr>
        <w:sdtEndPr/>
        <w:sdtContent>
          <w:r w:rsidR="0093797F" w:rsidRPr="0093797F">
            <w:rPr>
              <w:rStyle w:val="PlaceholderText"/>
              <w:sz w:val="22"/>
              <w:szCs w:val="22"/>
            </w:rPr>
            <w:t>Choose…</w:t>
          </w:r>
        </w:sdtContent>
      </w:sdt>
      <w:r w:rsidRPr="0093797F">
        <w:rPr>
          <w:sz w:val="22"/>
          <w:szCs w:val="22"/>
        </w:rPr>
        <w:t xml:space="preserve">    </w:t>
      </w:r>
    </w:p>
    <w:p w:rsidR="0093797F" w:rsidRDefault="001B1602" w:rsidP="001B1602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 xml:space="preserve">Would you say you are a Christian?  </w:t>
      </w:r>
      <w:sdt>
        <w:sdtPr>
          <w:rPr>
            <w:sz w:val="22"/>
            <w:szCs w:val="22"/>
          </w:rPr>
          <w:id w:val="1385141582"/>
          <w:lock w:val="sdtLocked"/>
          <w:placeholder>
            <w:docPart w:val="4E846C95614945F19E0B8E35AD857371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93797F" w:rsidRPr="0093797F">
            <w:rPr>
              <w:rStyle w:val="PlaceholderText"/>
              <w:sz w:val="22"/>
              <w:szCs w:val="22"/>
            </w:rPr>
            <w:t>Choose yes or no.</w:t>
          </w:r>
        </w:sdtContent>
      </w:sdt>
      <w:r w:rsidR="0093797F" w:rsidRPr="0093797F">
        <w:rPr>
          <w:sz w:val="22"/>
          <w:szCs w:val="22"/>
        </w:rPr>
        <w:t xml:space="preserve">     </w:t>
      </w:r>
    </w:p>
    <w:p w:rsidR="001B1602" w:rsidRPr="0093797F" w:rsidRDefault="0093797F" w:rsidP="001B16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9A23A2" w:rsidRPr="0093797F">
        <w:rPr>
          <w:sz w:val="22"/>
          <w:szCs w:val="22"/>
        </w:rPr>
        <w:t xml:space="preserve">If so, when did it happen? </w:t>
      </w:r>
      <w:sdt>
        <w:sdtPr>
          <w:rPr>
            <w:sz w:val="22"/>
            <w:szCs w:val="22"/>
          </w:rPr>
          <w:id w:val="1013651099"/>
          <w:placeholder>
            <w:docPart w:val="36A088AC69F5457A9A4CE7950AFCAA87"/>
          </w:placeholder>
          <w:showingPlcHdr/>
          <w:text/>
        </w:sdtPr>
        <w:sdtEndPr/>
        <w:sdtContent>
          <w:r w:rsidRPr="00550EB0">
            <w:rPr>
              <w:rStyle w:val="PlaceholderText"/>
            </w:rPr>
            <w:t>Click here to enter text.</w:t>
          </w:r>
        </w:sdtContent>
      </w:sdt>
    </w:p>
    <w:p w:rsidR="001B1602" w:rsidRPr="0093797F" w:rsidRDefault="002C7EA4" w:rsidP="001B1602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ab/>
      </w:r>
      <w:r w:rsidR="001B1602" w:rsidRPr="0093797F">
        <w:rPr>
          <w:sz w:val="22"/>
          <w:szCs w:val="22"/>
        </w:rPr>
        <w:t xml:space="preserve">Or would you say you are still in the process of becoming a Christian? </w:t>
      </w:r>
      <w:sdt>
        <w:sdtPr>
          <w:rPr>
            <w:sz w:val="22"/>
            <w:szCs w:val="22"/>
          </w:rPr>
          <w:id w:val="1808207009"/>
          <w:lock w:val="sdtLocked"/>
          <w:placeholder>
            <w:docPart w:val="0C5B10D25B6F419286EDFF6016004AE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93797F" w:rsidRPr="0093797F">
            <w:rPr>
              <w:rStyle w:val="PlaceholderText"/>
              <w:sz w:val="22"/>
              <w:szCs w:val="22"/>
            </w:rPr>
            <w:t>Choose yes or no.</w:t>
          </w:r>
        </w:sdtContent>
      </w:sdt>
      <w:r w:rsidR="0093797F" w:rsidRPr="0093797F">
        <w:rPr>
          <w:sz w:val="22"/>
          <w:szCs w:val="22"/>
        </w:rPr>
        <w:t xml:space="preserve">     </w:t>
      </w:r>
    </w:p>
    <w:p w:rsidR="009A23A2" w:rsidRPr="0093797F" w:rsidRDefault="001B1602" w:rsidP="00823920">
      <w:pPr>
        <w:spacing w:line="360" w:lineRule="auto"/>
        <w:ind w:left="720"/>
        <w:rPr>
          <w:sz w:val="22"/>
          <w:szCs w:val="22"/>
        </w:rPr>
      </w:pPr>
      <w:r w:rsidRPr="0093797F">
        <w:rPr>
          <w:sz w:val="22"/>
          <w:szCs w:val="22"/>
        </w:rPr>
        <w:t>Do yo</w:t>
      </w:r>
      <w:r w:rsidR="00823920" w:rsidRPr="0093797F">
        <w:rPr>
          <w:sz w:val="22"/>
          <w:szCs w:val="22"/>
        </w:rPr>
        <w:t>u consider yourself</w:t>
      </w:r>
      <w:r w:rsidR="002C7EA4" w:rsidRPr="0093797F">
        <w:rPr>
          <w:sz w:val="22"/>
          <w:szCs w:val="22"/>
        </w:rPr>
        <w:t xml:space="preserve"> </w:t>
      </w:r>
      <w:r w:rsidRPr="0093797F">
        <w:rPr>
          <w:sz w:val="22"/>
          <w:szCs w:val="22"/>
        </w:rPr>
        <w:t xml:space="preserve">"saved"? </w:t>
      </w:r>
      <w:r w:rsidR="002C7EA4" w:rsidRPr="0093797F">
        <w:rPr>
          <w:sz w:val="22"/>
          <w:szCs w:val="22"/>
        </w:rPr>
        <w:t xml:space="preserve">   </w:t>
      </w:r>
      <w:r w:rsidRPr="009379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81064262"/>
          <w:placeholder>
            <w:docPart w:val="4D012AB19F1C466D8551BC79FBB01017"/>
          </w:placeholder>
          <w:showingPlcHdr/>
          <w:dropDownList>
            <w:listItem w:displayText="Yes" w:value="Yes"/>
            <w:listItem w:displayText="No" w:value="No"/>
            <w:listItem w:displayText="Not sure what you mean." w:value="Not sure what you mean."/>
          </w:dropDownList>
        </w:sdtPr>
        <w:sdtEndPr/>
        <w:sdtContent>
          <w:r w:rsidR="0093797F" w:rsidRPr="00550EB0">
            <w:rPr>
              <w:rStyle w:val="PlaceholderText"/>
            </w:rPr>
            <w:t>Choose an item.</w:t>
          </w:r>
        </w:sdtContent>
      </w:sdt>
    </w:p>
    <w:p w:rsidR="00426FC8" w:rsidRDefault="001B1602" w:rsidP="001B1602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 xml:space="preserve">Have you been baptized?   </w:t>
      </w:r>
      <w:sdt>
        <w:sdtPr>
          <w:rPr>
            <w:sz w:val="22"/>
            <w:szCs w:val="22"/>
          </w:rPr>
          <w:id w:val="501785042"/>
          <w:lock w:val="sdtLocked"/>
          <w:placeholder>
            <w:docPart w:val="5D31CC770FCE4DC6A91186404133989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93797F" w:rsidRPr="0093797F">
            <w:rPr>
              <w:rStyle w:val="PlaceholderText"/>
              <w:sz w:val="22"/>
              <w:szCs w:val="22"/>
            </w:rPr>
            <w:t>Choose yes or no.</w:t>
          </w:r>
        </w:sdtContent>
      </w:sdt>
      <w:r w:rsidR="0093797F" w:rsidRPr="0093797F">
        <w:rPr>
          <w:sz w:val="22"/>
          <w:szCs w:val="22"/>
        </w:rPr>
        <w:t xml:space="preserve">     </w:t>
      </w:r>
    </w:p>
    <w:p w:rsidR="00426FC8" w:rsidRDefault="00426FC8" w:rsidP="001B16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9A23A2" w:rsidRPr="0093797F">
        <w:rPr>
          <w:sz w:val="22"/>
          <w:szCs w:val="22"/>
        </w:rPr>
        <w:t xml:space="preserve">If so, when?  </w:t>
      </w:r>
      <w:sdt>
        <w:sdtPr>
          <w:rPr>
            <w:sz w:val="22"/>
            <w:szCs w:val="22"/>
          </w:rPr>
          <w:id w:val="-1808306881"/>
          <w:placeholder>
            <w:docPart w:val="E20C947369B34568AC89F48E221CFA25"/>
          </w:placeholder>
          <w:showingPlcHdr/>
          <w:text/>
        </w:sdtPr>
        <w:sdtEndPr/>
        <w:sdtContent>
          <w:r w:rsidR="0093797F" w:rsidRPr="00550EB0">
            <w:rPr>
              <w:rStyle w:val="PlaceholderText"/>
            </w:rPr>
            <w:t>Click here to enter text.</w:t>
          </w:r>
        </w:sdtContent>
      </w:sdt>
      <w:r w:rsidR="009A23A2" w:rsidRPr="0093797F">
        <w:rPr>
          <w:sz w:val="22"/>
          <w:szCs w:val="22"/>
        </w:rPr>
        <w:t xml:space="preserve">   </w:t>
      </w:r>
    </w:p>
    <w:p w:rsidR="001B1602" w:rsidRPr="0093797F" w:rsidRDefault="00426FC8" w:rsidP="001B160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9A23A2" w:rsidRPr="0093797F">
        <w:rPr>
          <w:sz w:val="22"/>
          <w:szCs w:val="22"/>
        </w:rPr>
        <w:t xml:space="preserve">Where? </w:t>
      </w:r>
      <w:sdt>
        <w:sdtPr>
          <w:rPr>
            <w:sz w:val="22"/>
            <w:szCs w:val="22"/>
          </w:rPr>
          <w:id w:val="-2101013993"/>
          <w:placeholder>
            <w:docPart w:val="34D97E56378B44B1A331B88B1107BB00"/>
          </w:placeholder>
          <w:showingPlcHdr/>
          <w:text/>
        </w:sdtPr>
        <w:sdtEndPr/>
        <w:sdtContent>
          <w:r w:rsidR="0093797F" w:rsidRPr="00550EB0">
            <w:rPr>
              <w:rStyle w:val="PlaceholderText"/>
            </w:rPr>
            <w:t>Click here to enter text.</w:t>
          </w:r>
        </w:sdtContent>
      </w:sdt>
    </w:p>
    <w:p w:rsidR="00823920" w:rsidRPr="0093797F" w:rsidRDefault="001B1602" w:rsidP="00823920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 xml:space="preserve">If you were to die and stand before God and He asked you why He should permit you to enter Heaven, how might you respond? </w:t>
      </w:r>
    </w:p>
    <w:sdt>
      <w:sdtPr>
        <w:rPr>
          <w:sz w:val="22"/>
          <w:szCs w:val="22"/>
        </w:rPr>
        <w:id w:val="973878061"/>
        <w:placeholder>
          <w:docPart w:val="BEB9EC83C1364AE4BDB207EDC04413C5"/>
        </w:placeholder>
        <w:showingPlcHdr/>
        <w:text/>
      </w:sdtPr>
      <w:sdtEndPr/>
      <w:sdtContent>
        <w:p w:rsidR="00823920" w:rsidRPr="0093797F" w:rsidRDefault="00D61939" w:rsidP="00823920">
          <w:pPr>
            <w:spacing w:line="360" w:lineRule="auto"/>
            <w:ind w:left="720"/>
            <w:rPr>
              <w:sz w:val="22"/>
              <w:szCs w:val="22"/>
            </w:rPr>
          </w:pPr>
          <w:r w:rsidRPr="00550EB0">
            <w:rPr>
              <w:rStyle w:val="PlaceholderText"/>
            </w:rPr>
            <w:t>Click here to enter text.</w:t>
          </w:r>
        </w:p>
      </w:sdtContent>
    </w:sdt>
    <w:p w:rsidR="00823920" w:rsidRPr="0093797F" w:rsidRDefault="00946C25" w:rsidP="00823920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 xml:space="preserve">Have there been any spiritual changes or insights that have </w:t>
      </w:r>
      <w:r w:rsidR="00823920" w:rsidRPr="0093797F">
        <w:rPr>
          <w:sz w:val="22"/>
          <w:szCs w:val="22"/>
        </w:rPr>
        <w:t>taken place in your life?</w:t>
      </w:r>
      <w:r w:rsidR="00DC2C16" w:rsidRPr="0093797F">
        <w:rPr>
          <w:sz w:val="22"/>
          <w:szCs w:val="22"/>
        </w:rPr>
        <w:t xml:space="preserve"> </w:t>
      </w:r>
      <w:r w:rsidR="00823920" w:rsidRPr="0093797F">
        <w:rPr>
          <w:sz w:val="22"/>
          <w:szCs w:val="22"/>
        </w:rPr>
        <w:t>I</w:t>
      </w:r>
      <w:r w:rsidR="00DC2C16" w:rsidRPr="0093797F">
        <w:rPr>
          <w:sz w:val="22"/>
          <w:szCs w:val="22"/>
        </w:rPr>
        <w:t>f so, please explain</w:t>
      </w:r>
      <w:r w:rsidR="00823920" w:rsidRPr="0093797F">
        <w:rPr>
          <w:sz w:val="22"/>
          <w:szCs w:val="22"/>
        </w:rPr>
        <w:t>:</w:t>
      </w:r>
    </w:p>
    <w:sdt>
      <w:sdtPr>
        <w:rPr>
          <w:sz w:val="22"/>
          <w:szCs w:val="22"/>
        </w:rPr>
        <w:id w:val="-313103311"/>
        <w:placeholder>
          <w:docPart w:val="D6D88139CF1444FFA00D51753F0F2031"/>
        </w:placeholder>
        <w:showingPlcHdr/>
        <w:text/>
      </w:sdtPr>
      <w:sdtEndPr/>
      <w:sdtContent>
        <w:p w:rsidR="00946C25" w:rsidRPr="0093797F" w:rsidRDefault="00D61939" w:rsidP="00823920">
          <w:pPr>
            <w:spacing w:line="360" w:lineRule="auto"/>
            <w:ind w:left="720"/>
            <w:rPr>
              <w:sz w:val="22"/>
              <w:szCs w:val="22"/>
            </w:rPr>
          </w:pPr>
          <w:r w:rsidRPr="00550EB0">
            <w:rPr>
              <w:rStyle w:val="PlaceholderText"/>
            </w:rPr>
            <w:t>Click here to enter text.</w:t>
          </w:r>
        </w:p>
      </w:sdtContent>
    </w:sdt>
    <w:p w:rsidR="001B1602" w:rsidRPr="008510B9" w:rsidRDefault="008510B9" w:rsidP="00823920">
      <w:pPr>
        <w:pStyle w:val="Heading5"/>
        <w:spacing w:before="240"/>
        <w:rPr>
          <w:sz w:val="28"/>
          <w:szCs w:val="28"/>
        </w:rPr>
      </w:pPr>
      <w:r>
        <w:rPr>
          <w:sz w:val="28"/>
          <w:szCs w:val="28"/>
        </w:rPr>
        <w:t>Medical History</w:t>
      </w:r>
    </w:p>
    <w:p w:rsidR="00702E80" w:rsidRPr="0093797F" w:rsidRDefault="00702E80" w:rsidP="00823920">
      <w:pPr>
        <w:tabs>
          <w:tab w:val="left" w:pos="3060"/>
          <w:tab w:val="left" w:pos="6390"/>
        </w:tabs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>Rate your health</w:t>
      </w:r>
      <w:r w:rsidR="0093797F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1551955071"/>
          <w:placeholder>
            <w:docPart w:val="0B82D07147CD488AA5EADC51EC029669"/>
          </w:placeholder>
          <w:showingPlcHdr/>
          <w:dropDownList>
            <w:listItem w:displayText="Very good" w:value="Very good"/>
            <w:listItem w:displayText="Good" w:value="Good"/>
            <w:listItem w:displayText="Average" w:value="Average"/>
            <w:listItem w:displayText="Declining" w:value="Declining"/>
          </w:dropDownList>
        </w:sdtPr>
        <w:sdtEndPr/>
        <w:sdtContent>
          <w:r w:rsidR="0093797F" w:rsidRPr="00550EB0">
            <w:rPr>
              <w:rStyle w:val="PlaceholderText"/>
            </w:rPr>
            <w:t>Choose an item.</w:t>
          </w:r>
        </w:sdtContent>
      </w:sdt>
      <w:r w:rsidRPr="0093797F">
        <w:rPr>
          <w:sz w:val="22"/>
          <w:szCs w:val="22"/>
        </w:rPr>
        <w:t xml:space="preserve"> </w:t>
      </w:r>
    </w:p>
    <w:p w:rsidR="00070F90" w:rsidRPr="0093797F" w:rsidRDefault="00070F90" w:rsidP="00823920">
      <w:pPr>
        <w:tabs>
          <w:tab w:val="left" w:pos="3060"/>
          <w:tab w:val="left" w:pos="6390"/>
        </w:tabs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 xml:space="preserve">What illnesses are you </w:t>
      </w:r>
      <w:r w:rsidRPr="0093797F">
        <w:rPr>
          <w:sz w:val="22"/>
          <w:szCs w:val="22"/>
          <w:u w:val="single"/>
        </w:rPr>
        <w:t>currently</w:t>
      </w:r>
      <w:r w:rsidRPr="0093797F">
        <w:rPr>
          <w:sz w:val="22"/>
          <w:szCs w:val="22"/>
        </w:rPr>
        <w:t xml:space="preserve"> dealing with?   </w:t>
      </w:r>
      <w:sdt>
        <w:sdtPr>
          <w:rPr>
            <w:sz w:val="22"/>
            <w:szCs w:val="22"/>
          </w:rPr>
          <w:id w:val="1457604464"/>
          <w:placeholder>
            <w:docPart w:val="A9BCE264302F40D3BD5D5FC8324720FA"/>
          </w:placeholder>
          <w:showingPlcHdr/>
          <w:text/>
        </w:sdtPr>
        <w:sdtEndPr/>
        <w:sdtContent>
          <w:r w:rsidR="00D61939" w:rsidRPr="00550EB0">
            <w:rPr>
              <w:rStyle w:val="PlaceholderText"/>
            </w:rPr>
            <w:t>Click here to enter text.</w:t>
          </w:r>
        </w:sdtContent>
      </w:sdt>
    </w:p>
    <w:p w:rsidR="00070F90" w:rsidRPr="0093797F" w:rsidRDefault="00070F90" w:rsidP="00823920">
      <w:pPr>
        <w:tabs>
          <w:tab w:val="left" w:pos="3060"/>
          <w:tab w:val="left" w:pos="6390"/>
        </w:tabs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 xml:space="preserve">What other illnesses have you had in the past and when did you have them?   </w:t>
      </w:r>
      <w:sdt>
        <w:sdtPr>
          <w:rPr>
            <w:sz w:val="22"/>
            <w:szCs w:val="22"/>
          </w:rPr>
          <w:id w:val="1740906679"/>
          <w:placeholder>
            <w:docPart w:val="BDC0FEDD7B5C4F779F5EB60EAE95F64E"/>
          </w:placeholder>
          <w:showingPlcHdr/>
          <w:text/>
        </w:sdtPr>
        <w:sdtEndPr/>
        <w:sdtContent>
          <w:r w:rsidR="00D61939" w:rsidRPr="00550EB0">
            <w:rPr>
              <w:rStyle w:val="PlaceholderText"/>
            </w:rPr>
            <w:t>Click here to enter text.</w:t>
          </w:r>
        </w:sdtContent>
      </w:sdt>
    </w:p>
    <w:p w:rsidR="00702E80" w:rsidRPr="0093797F" w:rsidRDefault="00702E80" w:rsidP="00823920">
      <w:pPr>
        <w:pStyle w:val="BodyText"/>
        <w:spacing w:line="360" w:lineRule="auto"/>
        <w:rPr>
          <w:szCs w:val="22"/>
        </w:rPr>
      </w:pPr>
      <w:r w:rsidRPr="0093797F">
        <w:rPr>
          <w:szCs w:val="22"/>
        </w:rPr>
        <w:t xml:space="preserve">List any accidents where you were physically injured and when: </w:t>
      </w:r>
      <w:sdt>
        <w:sdtPr>
          <w:rPr>
            <w:szCs w:val="22"/>
          </w:rPr>
          <w:id w:val="1202062783"/>
          <w:placeholder>
            <w:docPart w:val="34C509A6DE2449E2A3976857FC5FC0F9"/>
          </w:placeholder>
          <w:showingPlcHdr/>
          <w:text/>
        </w:sdtPr>
        <w:sdtEndPr/>
        <w:sdtContent>
          <w:r w:rsidR="00D61939" w:rsidRPr="00550EB0">
            <w:rPr>
              <w:rStyle w:val="PlaceholderText"/>
            </w:rPr>
            <w:t>Click here to enter text.</w:t>
          </w:r>
        </w:sdtContent>
      </w:sdt>
    </w:p>
    <w:p w:rsidR="00070F90" w:rsidRPr="0093797F" w:rsidRDefault="001B1602" w:rsidP="00823920">
      <w:pPr>
        <w:pStyle w:val="BodyText"/>
        <w:spacing w:line="360" w:lineRule="auto"/>
        <w:rPr>
          <w:szCs w:val="22"/>
        </w:rPr>
      </w:pPr>
      <w:r w:rsidRPr="0093797F">
        <w:rPr>
          <w:szCs w:val="22"/>
        </w:rPr>
        <w:t xml:space="preserve">List previous surgeries (those which required anesthesia): </w:t>
      </w:r>
      <w:sdt>
        <w:sdtPr>
          <w:rPr>
            <w:szCs w:val="22"/>
          </w:rPr>
          <w:id w:val="2128801209"/>
          <w:placeholder>
            <w:docPart w:val="CF35D4E2355A4E77B39A4A268445EE00"/>
          </w:placeholder>
          <w:showingPlcHdr/>
          <w:text/>
        </w:sdtPr>
        <w:sdtEndPr/>
        <w:sdtContent>
          <w:r w:rsidR="00D61939" w:rsidRPr="00550EB0">
            <w:rPr>
              <w:rStyle w:val="PlaceholderText"/>
            </w:rPr>
            <w:t>Click here to enter text.</w:t>
          </w:r>
        </w:sdtContent>
      </w:sdt>
    </w:p>
    <w:p w:rsidR="001B1602" w:rsidRPr="0093797F" w:rsidRDefault="001B1602" w:rsidP="00823920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>Date of last medical exam</w:t>
      </w:r>
      <w:r w:rsidR="00823920" w:rsidRPr="0093797F">
        <w:rPr>
          <w:sz w:val="22"/>
          <w:szCs w:val="22"/>
        </w:rPr>
        <w:t xml:space="preserve">: </w:t>
      </w:r>
      <w:r w:rsidRPr="009379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03113123"/>
          <w:placeholder>
            <w:docPart w:val="C6F6285150AF452CAA73255A6A2290A5"/>
          </w:placeholder>
          <w:showingPlcHdr/>
          <w:text/>
        </w:sdtPr>
        <w:sdtEndPr/>
        <w:sdtContent>
          <w:r w:rsidR="0093797F" w:rsidRPr="00550EB0">
            <w:rPr>
              <w:rStyle w:val="PlaceholderText"/>
            </w:rPr>
            <w:t>Click here to enter text.</w:t>
          </w:r>
        </w:sdtContent>
      </w:sdt>
      <w:r w:rsidRPr="0093797F">
        <w:rPr>
          <w:sz w:val="22"/>
          <w:szCs w:val="22"/>
        </w:rPr>
        <w:t xml:space="preserve">   Report</w:t>
      </w:r>
      <w:r w:rsidR="00823920" w:rsidRPr="0093797F">
        <w:rPr>
          <w:sz w:val="22"/>
          <w:szCs w:val="22"/>
        </w:rPr>
        <w:t>:</w:t>
      </w:r>
      <w:r w:rsidRPr="009379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13313682"/>
          <w:placeholder>
            <w:docPart w:val="F70500F286ED44EF888F63001CC70053"/>
          </w:placeholder>
          <w:showingPlcHdr/>
          <w:text/>
        </w:sdtPr>
        <w:sdtEndPr/>
        <w:sdtContent>
          <w:r w:rsidR="00D61939" w:rsidRPr="00550EB0">
            <w:rPr>
              <w:rStyle w:val="PlaceholderText"/>
            </w:rPr>
            <w:t>Click here to enter text.</w:t>
          </w:r>
        </w:sdtContent>
      </w:sdt>
    </w:p>
    <w:p w:rsidR="001B1602" w:rsidRPr="0093797F" w:rsidRDefault="001B1602" w:rsidP="00823920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>Physician’s name and address</w:t>
      </w:r>
      <w:r w:rsidR="00823920" w:rsidRPr="0093797F">
        <w:rPr>
          <w:sz w:val="22"/>
          <w:szCs w:val="22"/>
        </w:rPr>
        <w:t xml:space="preserve">: </w:t>
      </w:r>
      <w:r w:rsidRPr="009379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91019193"/>
          <w:placeholder>
            <w:docPart w:val="C2382392AE2348D187624979A3632910"/>
          </w:placeholder>
          <w:showingPlcHdr/>
          <w:text/>
        </w:sdtPr>
        <w:sdtEndPr/>
        <w:sdtContent>
          <w:r w:rsidR="00D61939" w:rsidRPr="00550EB0">
            <w:rPr>
              <w:rStyle w:val="PlaceholderText"/>
            </w:rPr>
            <w:t>Click here to enter text.</w:t>
          </w:r>
        </w:sdtContent>
      </w:sdt>
    </w:p>
    <w:p w:rsidR="001B1602" w:rsidRPr="0093797F" w:rsidRDefault="00440399" w:rsidP="00823920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>Are you currently taking medication</w:t>
      </w:r>
      <w:r w:rsidR="0093797F">
        <w:rPr>
          <w:sz w:val="22"/>
          <w:szCs w:val="22"/>
        </w:rPr>
        <w:t xml:space="preserve">?  </w:t>
      </w:r>
      <w:sdt>
        <w:sdtPr>
          <w:rPr>
            <w:sz w:val="22"/>
            <w:szCs w:val="22"/>
          </w:rPr>
          <w:id w:val="1263961162"/>
          <w:lock w:val="sdtLocked"/>
          <w:placeholder>
            <w:docPart w:val="AC92FA0A8C6349929E27D60C345EF42F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93797F" w:rsidRPr="0093797F">
            <w:rPr>
              <w:rStyle w:val="PlaceholderText"/>
              <w:sz w:val="22"/>
              <w:szCs w:val="22"/>
            </w:rPr>
            <w:t>Choose yes or no.</w:t>
          </w:r>
        </w:sdtContent>
      </w:sdt>
      <w:r w:rsidR="0093797F" w:rsidRPr="0093797F">
        <w:rPr>
          <w:sz w:val="22"/>
          <w:szCs w:val="22"/>
        </w:rPr>
        <w:t xml:space="preserve">     </w:t>
      </w:r>
      <w:r w:rsidRPr="0093797F">
        <w:rPr>
          <w:sz w:val="22"/>
          <w:szCs w:val="22"/>
        </w:rPr>
        <w:t xml:space="preserve">What? </w:t>
      </w:r>
      <w:sdt>
        <w:sdtPr>
          <w:rPr>
            <w:sz w:val="22"/>
            <w:szCs w:val="22"/>
          </w:rPr>
          <w:id w:val="-1556538086"/>
          <w:placeholder>
            <w:docPart w:val="0C30CC6F82BF40BAB5A9F8B402152073"/>
          </w:placeholder>
          <w:showingPlcHdr/>
          <w:text/>
        </w:sdtPr>
        <w:sdtEndPr/>
        <w:sdtContent>
          <w:r w:rsidR="00D61939" w:rsidRPr="00550EB0">
            <w:rPr>
              <w:rStyle w:val="PlaceholderText"/>
            </w:rPr>
            <w:t>Click here to enter text.</w:t>
          </w:r>
        </w:sdtContent>
      </w:sdt>
    </w:p>
    <w:p w:rsidR="0093797F" w:rsidRDefault="001B1602" w:rsidP="00823920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 xml:space="preserve">How many hours of sleep do you average each night?  </w:t>
      </w:r>
      <w:sdt>
        <w:sdtPr>
          <w:rPr>
            <w:sz w:val="22"/>
            <w:szCs w:val="22"/>
          </w:rPr>
          <w:id w:val="-47834161"/>
          <w:placeholder>
            <w:docPart w:val="2A18C0E7806A48908FF5EB54B6AC0CEE"/>
          </w:placeholder>
          <w:showingPlcHdr/>
          <w:text/>
        </w:sdtPr>
        <w:sdtEndPr/>
        <w:sdtContent>
          <w:r w:rsidR="0093797F" w:rsidRPr="00550EB0">
            <w:rPr>
              <w:rStyle w:val="PlaceholderText"/>
            </w:rPr>
            <w:t>Click here to enter text.</w:t>
          </w:r>
        </w:sdtContent>
      </w:sdt>
      <w:r w:rsidRPr="0093797F">
        <w:rPr>
          <w:sz w:val="22"/>
          <w:szCs w:val="22"/>
        </w:rPr>
        <w:t xml:space="preserve">  </w:t>
      </w:r>
    </w:p>
    <w:p w:rsidR="001B1602" w:rsidRPr="0093797F" w:rsidRDefault="0093797F" w:rsidP="008239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1B1602" w:rsidRPr="0093797F">
        <w:rPr>
          <w:sz w:val="22"/>
          <w:szCs w:val="22"/>
        </w:rPr>
        <w:t xml:space="preserve">Have there been any recent changes? </w:t>
      </w:r>
      <w:r w:rsidR="00322EA1" w:rsidRPr="0093797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658195906"/>
          <w:lock w:val="sdtLocked"/>
          <w:placeholder>
            <w:docPart w:val="07240DEE0A6A4431A1AD6828DC59A0A8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93797F">
            <w:rPr>
              <w:rStyle w:val="PlaceholderText"/>
              <w:sz w:val="22"/>
              <w:szCs w:val="22"/>
            </w:rPr>
            <w:t>Choose yes or no.</w:t>
          </w:r>
        </w:sdtContent>
      </w:sdt>
      <w:r w:rsidRPr="0093797F">
        <w:rPr>
          <w:sz w:val="22"/>
          <w:szCs w:val="22"/>
        </w:rPr>
        <w:t xml:space="preserve">     </w:t>
      </w:r>
      <w:r w:rsidR="001B1602" w:rsidRPr="0093797F">
        <w:rPr>
          <w:sz w:val="22"/>
          <w:szCs w:val="22"/>
        </w:rPr>
        <w:t>Is this sleep restful</w:t>
      </w:r>
      <w:r w:rsidR="00566382">
        <w:rPr>
          <w:sz w:val="22"/>
          <w:szCs w:val="22"/>
        </w:rPr>
        <w:t>?</w:t>
      </w:r>
      <w:r w:rsidRPr="009379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25499539"/>
          <w:lock w:val="sdtLocked"/>
          <w:placeholder>
            <w:docPart w:val="9B1C95EAEDAF4086A47486B78192B5C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93797F">
            <w:rPr>
              <w:rStyle w:val="PlaceholderText"/>
              <w:sz w:val="22"/>
              <w:szCs w:val="22"/>
            </w:rPr>
            <w:t>Choose yes or no.</w:t>
          </w:r>
        </w:sdtContent>
      </w:sdt>
      <w:r w:rsidRPr="0093797F">
        <w:rPr>
          <w:sz w:val="22"/>
          <w:szCs w:val="22"/>
        </w:rPr>
        <w:t xml:space="preserve">     </w:t>
      </w:r>
    </w:p>
    <w:p w:rsidR="00426FC8" w:rsidRDefault="001B1602" w:rsidP="00426FC8">
      <w:pPr>
        <w:spacing w:line="360" w:lineRule="auto"/>
        <w:ind w:left="720" w:hanging="720"/>
        <w:rPr>
          <w:sz w:val="22"/>
          <w:szCs w:val="22"/>
        </w:rPr>
      </w:pPr>
      <w:r w:rsidRPr="0093797F">
        <w:rPr>
          <w:sz w:val="22"/>
          <w:szCs w:val="22"/>
        </w:rPr>
        <w:t xml:space="preserve">Have you or others noticed any changes in your personality (anger, mood swings, withdrawal) thinking and memory, or work habits? </w:t>
      </w:r>
      <w:sdt>
        <w:sdtPr>
          <w:rPr>
            <w:sz w:val="22"/>
            <w:szCs w:val="22"/>
          </w:rPr>
          <w:id w:val="-278806525"/>
          <w:lock w:val="sdtLocked"/>
          <w:placeholder>
            <w:docPart w:val="1053D37E3D8D43A8931E36431941ACD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93797F" w:rsidRPr="0093797F">
            <w:rPr>
              <w:rStyle w:val="PlaceholderText"/>
              <w:sz w:val="22"/>
              <w:szCs w:val="22"/>
            </w:rPr>
            <w:t>Choose yes or no.</w:t>
          </w:r>
        </w:sdtContent>
      </w:sdt>
      <w:r w:rsidR="0093797F" w:rsidRPr="0093797F">
        <w:rPr>
          <w:sz w:val="22"/>
          <w:szCs w:val="22"/>
        </w:rPr>
        <w:t xml:space="preserve">     </w:t>
      </w:r>
      <w:r w:rsidRPr="0093797F">
        <w:rPr>
          <w:sz w:val="22"/>
          <w:szCs w:val="22"/>
        </w:rPr>
        <w:t xml:space="preserve">   </w:t>
      </w:r>
    </w:p>
    <w:p w:rsidR="006C4EDB" w:rsidRPr="0093797F" w:rsidRDefault="00426FC8" w:rsidP="00426FC8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1B1602" w:rsidRPr="0093797F">
        <w:rPr>
          <w:sz w:val="22"/>
          <w:szCs w:val="22"/>
        </w:rPr>
        <w:t xml:space="preserve">If “yes,” please describe: </w:t>
      </w:r>
      <w:r w:rsidR="003216FD" w:rsidRPr="009379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93452920"/>
          <w:placeholder>
            <w:docPart w:val="8EE07FB308544D6F85944DAA3B533501"/>
          </w:placeholder>
          <w:showingPlcHdr/>
          <w:text/>
        </w:sdtPr>
        <w:sdtEndPr/>
        <w:sdtContent>
          <w:r w:rsidR="00D61939" w:rsidRPr="00550EB0">
            <w:rPr>
              <w:rStyle w:val="PlaceholderText"/>
            </w:rPr>
            <w:t>Click here to enter text.</w:t>
          </w:r>
        </w:sdtContent>
      </w:sdt>
    </w:p>
    <w:p w:rsidR="001B1602" w:rsidRPr="0093797F" w:rsidRDefault="001B1602" w:rsidP="006C4EDB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>Do you drink alcoholic beverages</w:t>
      </w:r>
      <w:r w:rsidR="00426FC8">
        <w:rPr>
          <w:sz w:val="22"/>
          <w:szCs w:val="22"/>
        </w:rPr>
        <w:t xml:space="preserve">? </w:t>
      </w:r>
      <w:r w:rsidR="0093797F" w:rsidRPr="009379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66791723"/>
          <w:lock w:val="sdtLocked"/>
          <w:placeholder>
            <w:docPart w:val="6D0F70BC420E42078E9C7A4F0AB6CD5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93797F" w:rsidRPr="0093797F">
            <w:rPr>
              <w:rStyle w:val="PlaceholderText"/>
              <w:sz w:val="22"/>
              <w:szCs w:val="22"/>
            </w:rPr>
            <w:t>Choose yes or no.</w:t>
          </w:r>
        </w:sdtContent>
      </w:sdt>
      <w:r w:rsidR="0093797F" w:rsidRPr="0093797F">
        <w:rPr>
          <w:sz w:val="22"/>
          <w:szCs w:val="22"/>
        </w:rPr>
        <w:t xml:space="preserve">     </w:t>
      </w:r>
      <w:r w:rsidRPr="0093797F">
        <w:rPr>
          <w:sz w:val="22"/>
          <w:szCs w:val="22"/>
        </w:rPr>
        <w:t>If yes</w:t>
      </w:r>
      <w:r w:rsidR="006C4EDB" w:rsidRPr="0093797F">
        <w:rPr>
          <w:sz w:val="22"/>
          <w:szCs w:val="22"/>
        </w:rPr>
        <w:t>,</w:t>
      </w:r>
      <w:r w:rsidRPr="0093797F">
        <w:rPr>
          <w:sz w:val="22"/>
          <w:szCs w:val="22"/>
        </w:rPr>
        <w:t xml:space="preserve"> how frequently and how much</w:t>
      </w:r>
      <w:r w:rsidR="006C4EDB" w:rsidRPr="0093797F">
        <w:rPr>
          <w:sz w:val="22"/>
          <w:szCs w:val="22"/>
        </w:rPr>
        <w:t>:</w:t>
      </w:r>
      <w:r w:rsidRPr="009379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820779"/>
          <w:placeholder>
            <w:docPart w:val="D64FE792680A41C3A0BA093873A48268"/>
          </w:placeholder>
          <w:showingPlcHdr/>
          <w:text/>
        </w:sdtPr>
        <w:sdtEndPr/>
        <w:sdtContent>
          <w:r w:rsidR="00D61939" w:rsidRPr="00550EB0">
            <w:rPr>
              <w:rStyle w:val="PlaceholderText"/>
            </w:rPr>
            <w:t>Click here to enter text.</w:t>
          </w:r>
        </w:sdtContent>
      </w:sdt>
    </w:p>
    <w:p w:rsidR="00426FC8" w:rsidRDefault="001B1602" w:rsidP="00823920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lastRenderedPageBreak/>
        <w:t>Have you ever used drugs for other than medical purposes</w:t>
      </w:r>
      <w:r w:rsidR="00426FC8">
        <w:rPr>
          <w:sz w:val="22"/>
          <w:szCs w:val="22"/>
        </w:rPr>
        <w:t>?</w:t>
      </w:r>
      <w:r w:rsidR="0093797F" w:rsidRPr="009379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0693225"/>
          <w:lock w:val="sdtLocked"/>
          <w:placeholder>
            <w:docPart w:val="938EA1B6C8D14F3CA22870263633C00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93797F" w:rsidRPr="0093797F">
            <w:rPr>
              <w:rStyle w:val="PlaceholderText"/>
              <w:sz w:val="22"/>
              <w:szCs w:val="22"/>
            </w:rPr>
            <w:t>Choose yes or no.</w:t>
          </w:r>
        </w:sdtContent>
      </w:sdt>
      <w:r w:rsidR="0093797F" w:rsidRPr="0093797F">
        <w:rPr>
          <w:sz w:val="22"/>
          <w:szCs w:val="22"/>
        </w:rPr>
        <w:t xml:space="preserve">     </w:t>
      </w:r>
    </w:p>
    <w:p w:rsidR="001B1602" w:rsidRPr="0093797F" w:rsidRDefault="00426FC8" w:rsidP="008239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1B1602" w:rsidRPr="0093797F">
        <w:rPr>
          <w:sz w:val="22"/>
          <w:szCs w:val="22"/>
        </w:rPr>
        <w:t>If yes</w:t>
      </w:r>
      <w:r w:rsidR="006C4EDB" w:rsidRPr="0093797F">
        <w:rPr>
          <w:sz w:val="22"/>
          <w:szCs w:val="22"/>
        </w:rPr>
        <w:t>,</w:t>
      </w:r>
      <w:r w:rsidR="001B1602" w:rsidRPr="0093797F">
        <w:rPr>
          <w:sz w:val="22"/>
          <w:szCs w:val="22"/>
        </w:rPr>
        <w:t xml:space="preserve"> explain</w:t>
      </w:r>
      <w:r w:rsidR="006C4EDB" w:rsidRPr="0093797F">
        <w:rPr>
          <w:sz w:val="22"/>
          <w:szCs w:val="22"/>
        </w:rPr>
        <w:t>:</w:t>
      </w:r>
      <w:r w:rsidR="001B1602" w:rsidRPr="009379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58836431"/>
          <w:placeholder>
            <w:docPart w:val="FD7AE9BCA2EE46609CE5E08AB1449F13"/>
          </w:placeholder>
          <w:showingPlcHdr/>
          <w:text/>
        </w:sdtPr>
        <w:sdtEndPr/>
        <w:sdtContent>
          <w:r w:rsidR="00D61939" w:rsidRPr="00550EB0">
            <w:rPr>
              <w:rStyle w:val="PlaceholderText"/>
            </w:rPr>
            <w:t>Click here to enter text.</w:t>
          </w:r>
        </w:sdtContent>
      </w:sdt>
    </w:p>
    <w:p w:rsidR="00426FC8" w:rsidRDefault="00440399" w:rsidP="006C4EDB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 xml:space="preserve">Have you ever had a severe emotional upset?  </w:t>
      </w:r>
      <w:sdt>
        <w:sdtPr>
          <w:rPr>
            <w:sz w:val="22"/>
            <w:szCs w:val="22"/>
          </w:rPr>
          <w:id w:val="284169682"/>
          <w:lock w:val="sdtLocked"/>
          <w:placeholder>
            <w:docPart w:val="B38229DFFC5A43228F01AEC4920BFA01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93797F" w:rsidRPr="0093797F">
            <w:rPr>
              <w:rStyle w:val="PlaceholderText"/>
              <w:sz w:val="22"/>
              <w:szCs w:val="22"/>
            </w:rPr>
            <w:t>Choose yes or no.</w:t>
          </w:r>
        </w:sdtContent>
      </w:sdt>
      <w:r w:rsidR="0093797F" w:rsidRPr="0093797F">
        <w:rPr>
          <w:sz w:val="22"/>
          <w:szCs w:val="22"/>
        </w:rPr>
        <w:t xml:space="preserve">     </w:t>
      </w:r>
      <w:r w:rsidR="003216FD" w:rsidRPr="0093797F">
        <w:rPr>
          <w:sz w:val="22"/>
          <w:szCs w:val="22"/>
        </w:rPr>
        <w:t xml:space="preserve">   </w:t>
      </w:r>
    </w:p>
    <w:p w:rsidR="00440399" w:rsidRPr="0093797F" w:rsidRDefault="00426FC8" w:rsidP="006C4E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440399" w:rsidRPr="0093797F">
        <w:rPr>
          <w:sz w:val="22"/>
          <w:szCs w:val="22"/>
        </w:rPr>
        <w:t>Explain:</w:t>
      </w:r>
      <w:r w:rsidR="00D61939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588975995"/>
          <w:placeholder>
            <w:docPart w:val="4A5DE0A1DBF34A27ADFAD74B0D2A9789"/>
          </w:placeholder>
          <w:showingPlcHdr/>
          <w:text/>
        </w:sdtPr>
        <w:sdtEndPr/>
        <w:sdtContent>
          <w:r w:rsidR="00D61939" w:rsidRPr="00550EB0">
            <w:rPr>
              <w:rStyle w:val="PlaceholderText"/>
            </w:rPr>
            <w:t>Click here to enter text.</w:t>
          </w:r>
        </w:sdtContent>
      </w:sdt>
      <w:r w:rsidR="00440399" w:rsidRPr="0093797F">
        <w:rPr>
          <w:sz w:val="22"/>
          <w:szCs w:val="22"/>
        </w:rPr>
        <w:t xml:space="preserve">  </w:t>
      </w:r>
    </w:p>
    <w:p w:rsidR="00426FC8" w:rsidRDefault="00440399" w:rsidP="006C4EDB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 xml:space="preserve">Have you ever had any psychotherapy or counseling before?     </w:t>
      </w:r>
      <w:sdt>
        <w:sdtPr>
          <w:rPr>
            <w:sz w:val="22"/>
            <w:szCs w:val="22"/>
          </w:rPr>
          <w:id w:val="-791204260"/>
          <w:lock w:val="sdtLocked"/>
          <w:placeholder>
            <w:docPart w:val="FDDD73C1ECA240E6ADD5299DAEBF39DE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93797F" w:rsidRPr="0093797F">
            <w:rPr>
              <w:rStyle w:val="PlaceholderText"/>
              <w:sz w:val="22"/>
              <w:szCs w:val="22"/>
            </w:rPr>
            <w:t>Choose yes or no.</w:t>
          </w:r>
        </w:sdtContent>
      </w:sdt>
      <w:r w:rsidR="0093797F" w:rsidRPr="0093797F">
        <w:rPr>
          <w:sz w:val="22"/>
          <w:szCs w:val="22"/>
        </w:rPr>
        <w:t xml:space="preserve">     </w:t>
      </w:r>
      <w:r w:rsidR="003216FD" w:rsidRPr="0093797F">
        <w:rPr>
          <w:sz w:val="22"/>
          <w:szCs w:val="22"/>
        </w:rPr>
        <w:t xml:space="preserve">   </w:t>
      </w:r>
    </w:p>
    <w:p w:rsidR="003216FD" w:rsidRPr="0093797F" w:rsidRDefault="00426FC8" w:rsidP="006C4E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440399" w:rsidRPr="0093797F">
        <w:rPr>
          <w:sz w:val="22"/>
          <w:szCs w:val="22"/>
        </w:rPr>
        <w:t>If yes, list counselor or therapist</w:t>
      </w:r>
      <w:r w:rsidR="003216FD" w:rsidRPr="0093797F">
        <w:rPr>
          <w:sz w:val="22"/>
          <w:szCs w:val="22"/>
        </w:rPr>
        <w:t xml:space="preserve">, </w:t>
      </w:r>
      <w:r w:rsidR="00440399" w:rsidRPr="0093797F">
        <w:rPr>
          <w:sz w:val="22"/>
          <w:szCs w:val="22"/>
        </w:rPr>
        <w:t>dates</w:t>
      </w:r>
      <w:r w:rsidR="003216FD" w:rsidRPr="0093797F">
        <w:rPr>
          <w:sz w:val="22"/>
          <w:szCs w:val="22"/>
        </w:rPr>
        <w:t xml:space="preserve"> and what the purpose was</w:t>
      </w:r>
      <w:r w:rsidR="00440399" w:rsidRPr="0093797F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038428407"/>
          <w:placeholder>
            <w:docPart w:val="8BA2A7B38F054AD78CF8523239A38E3F"/>
          </w:placeholder>
          <w:showingPlcHdr/>
          <w:text/>
        </w:sdtPr>
        <w:sdtEndPr/>
        <w:sdtContent>
          <w:r w:rsidR="00D61939" w:rsidRPr="00550EB0">
            <w:rPr>
              <w:rStyle w:val="PlaceholderText"/>
            </w:rPr>
            <w:t>Click here to enter text.</w:t>
          </w:r>
        </w:sdtContent>
      </w:sdt>
    </w:p>
    <w:p w:rsidR="003216FD" w:rsidRPr="0093797F" w:rsidRDefault="00426FC8" w:rsidP="006C4E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440399" w:rsidRPr="0093797F">
        <w:rPr>
          <w:sz w:val="22"/>
          <w:szCs w:val="22"/>
        </w:rPr>
        <w:t xml:space="preserve">What was the outcome? </w:t>
      </w:r>
      <w:sdt>
        <w:sdtPr>
          <w:rPr>
            <w:sz w:val="22"/>
            <w:szCs w:val="22"/>
          </w:rPr>
          <w:id w:val="-753432110"/>
          <w:placeholder>
            <w:docPart w:val="009A5AB8D8CE46429CFBDCACA6E48F38"/>
          </w:placeholder>
          <w:showingPlcHdr/>
          <w:text/>
        </w:sdtPr>
        <w:sdtEndPr/>
        <w:sdtContent>
          <w:r w:rsidR="00D61939" w:rsidRPr="00550EB0">
            <w:rPr>
              <w:rStyle w:val="PlaceholderText"/>
            </w:rPr>
            <w:t>Click here to enter text.</w:t>
          </w:r>
        </w:sdtContent>
      </w:sdt>
    </w:p>
    <w:p w:rsidR="001B1602" w:rsidRPr="001A57E4" w:rsidRDefault="001A57E4" w:rsidP="006C4EDB">
      <w:pPr>
        <w:pStyle w:val="Heading6"/>
        <w:spacing w:before="240"/>
        <w:rPr>
          <w:sz w:val="28"/>
          <w:szCs w:val="28"/>
          <w:u w:val="single"/>
        </w:rPr>
      </w:pPr>
      <w:r w:rsidRPr="001A57E4">
        <w:rPr>
          <w:sz w:val="28"/>
          <w:szCs w:val="28"/>
          <w:u w:val="single"/>
        </w:rPr>
        <w:t>P</w:t>
      </w:r>
      <w:r>
        <w:rPr>
          <w:sz w:val="28"/>
          <w:szCs w:val="28"/>
          <w:u w:val="single"/>
        </w:rPr>
        <w:t>roblem Checkl</w:t>
      </w:r>
      <w:r w:rsidRPr="001A57E4">
        <w:rPr>
          <w:sz w:val="28"/>
          <w:szCs w:val="28"/>
          <w:u w:val="single"/>
        </w:rPr>
        <w:t>ist</w:t>
      </w:r>
      <w:r w:rsidR="0005595C" w:rsidRPr="001A57E4">
        <w:rPr>
          <w:sz w:val="28"/>
          <w:szCs w:val="28"/>
          <w:u w:val="single"/>
        </w:rPr>
        <w:t xml:space="preserve"> (check all that apply)</w:t>
      </w:r>
    </w:p>
    <w:p w:rsidR="00566382" w:rsidRDefault="00566382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  <w:sectPr w:rsidR="00566382" w:rsidSect="00FA5B64">
          <w:footerReference w:type="even" r:id="rId7"/>
          <w:footerReference w:type="default" r:id="rId8"/>
          <w:pgSz w:w="12240" w:h="15840"/>
          <w:pgMar w:top="540" w:right="720" w:bottom="360" w:left="720" w:header="720" w:footer="720" w:gutter="0"/>
          <w:cols w:space="720"/>
          <w:docGrid w:linePitch="360"/>
        </w:sectPr>
      </w:pP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97128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Anger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77467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Anxiety/worry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75401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Apathy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29517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Appetite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26123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Bitterness/forgiveness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72683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Change in lifestyle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61951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Children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40852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Communication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44959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Conflict (fights)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52510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Deception/lying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205596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Decision Making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85168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Depression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32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Drunkenness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80457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Envy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82601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 Faith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28303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Finances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53757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Gluttony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75709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Grief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79621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Guilt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29791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Guilt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203780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Guilt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202898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Hope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14758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3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6382" w:rsidRPr="00426FC8">
        <w:rPr>
          <w:sz w:val="22"/>
          <w:szCs w:val="22"/>
        </w:rPr>
        <w:t xml:space="preserve"> In-laws</w:t>
      </w:r>
    </w:p>
    <w:p w:rsidR="00566382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48026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E0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AD5BE0" w:rsidRPr="00426FC8">
        <w:rPr>
          <w:sz w:val="22"/>
          <w:szCs w:val="22"/>
        </w:rPr>
        <w:t xml:space="preserve"> Lust/porn</w:t>
      </w:r>
    </w:p>
    <w:p w:rsidR="00AD5BE0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47442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E0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AD5BE0" w:rsidRPr="00426FC8">
        <w:rPr>
          <w:sz w:val="22"/>
          <w:szCs w:val="22"/>
        </w:rPr>
        <w:t xml:space="preserve"> Moodiness</w:t>
      </w:r>
    </w:p>
    <w:p w:rsidR="00AD5BE0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28496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E0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AD5BE0" w:rsidRPr="00426FC8">
        <w:rPr>
          <w:sz w:val="22"/>
          <w:szCs w:val="22"/>
        </w:rPr>
        <w:t xml:space="preserve"> Perfectionism</w:t>
      </w:r>
    </w:p>
    <w:p w:rsidR="00AD5BE0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38224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E0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AD5BE0" w:rsidRPr="00426FC8">
        <w:rPr>
          <w:sz w:val="22"/>
          <w:szCs w:val="22"/>
        </w:rPr>
        <w:t xml:space="preserve"> Priorities</w:t>
      </w:r>
    </w:p>
    <w:p w:rsidR="00AD5BE0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69353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E0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AD5BE0" w:rsidRPr="00426FC8">
        <w:rPr>
          <w:sz w:val="22"/>
          <w:szCs w:val="22"/>
        </w:rPr>
        <w:t xml:space="preserve"> Rebellion</w:t>
      </w:r>
    </w:p>
    <w:p w:rsidR="00AD5BE0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49653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E0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AD5BE0" w:rsidRPr="00426FC8">
        <w:rPr>
          <w:sz w:val="22"/>
          <w:szCs w:val="22"/>
        </w:rPr>
        <w:t xml:space="preserve"> Self-centeredness</w:t>
      </w:r>
    </w:p>
    <w:p w:rsidR="00AD5BE0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33846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E0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AD5BE0" w:rsidRPr="00426FC8">
        <w:rPr>
          <w:sz w:val="22"/>
          <w:szCs w:val="22"/>
        </w:rPr>
        <w:t xml:space="preserve"> Sex</w:t>
      </w:r>
    </w:p>
    <w:p w:rsidR="00AD5BE0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88005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E0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AD5BE0" w:rsidRPr="00426FC8">
        <w:rPr>
          <w:sz w:val="22"/>
          <w:szCs w:val="22"/>
        </w:rPr>
        <w:t xml:space="preserve"> Temptation</w:t>
      </w:r>
    </w:p>
    <w:p w:rsidR="00AD5BE0" w:rsidRDefault="0041227B" w:rsidP="00426FC8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  <w:sectPr w:rsidR="00AD5BE0" w:rsidSect="00566382">
          <w:type w:val="continuous"/>
          <w:pgSz w:w="12240" w:h="15840"/>
          <w:pgMar w:top="540" w:right="720" w:bottom="360" w:left="720" w:header="720" w:footer="720" w:gutter="0"/>
          <w:cols w:num="4" w:space="288"/>
          <w:docGrid w:linePitch="360"/>
        </w:sectPr>
      </w:pPr>
      <w:sdt>
        <w:sdtPr>
          <w:rPr>
            <w:sz w:val="22"/>
            <w:szCs w:val="22"/>
          </w:rPr>
          <w:id w:val="59544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E0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AD5BE0" w:rsidRPr="00426FC8">
        <w:rPr>
          <w:sz w:val="22"/>
          <w:szCs w:val="22"/>
        </w:rPr>
        <w:t xml:space="preserve"> Trust</w:t>
      </w:r>
    </w:p>
    <w:p w:rsidR="001C3994" w:rsidRPr="00AD5BE0" w:rsidRDefault="0041227B" w:rsidP="00AD5BE0">
      <w:pPr>
        <w:tabs>
          <w:tab w:val="left" w:pos="2700"/>
          <w:tab w:val="left" w:pos="5310"/>
          <w:tab w:val="left" w:pos="756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04713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342" w:rsidRPr="00426FC8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1B1602" w:rsidRPr="00426FC8">
        <w:rPr>
          <w:sz w:val="22"/>
          <w:szCs w:val="22"/>
        </w:rPr>
        <w:t xml:space="preserve"> Other</w:t>
      </w:r>
      <w:r w:rsidR="004E17B7" w:rsidRPr="00426FC8">
        <w:rPr>
          <w:sz w:val="22"/>
          <w:szCs w:val="22"/>
        </w:rPr>
        <w:t xml:space="preserve"> (list</w:t>
      </w:r>
      <w:r w:rsidR="00AD5BE0">
        <w:rPr>
          <w:sz w:val="22"/>
          <w:szCs w:val="22"/>
        </w:rPr>
        <w:t>)</w:t>
      </w:r>
      <w:r w:rsidR="00AD5BE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13431365"/>
          <w:showingPlcHdr/>
          <w:text/>
        </w:sdtPr>
        <w:sdtEndPr/>
        <w:sdtContent>
          <w:r w:rsidR="00D63AAC" w:rsidRPr="00426FC8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1B1602" w:rsidRPr="001A57E4" w:rsidRDefault="001A57E4" w:rsidP="00AD5BE0">
      <w:pPr>
        <w:pStyle w:val="Heading7"/>
        <w:spacing w:before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Briefly Answer the Following Questions</w:t>
      </w:r>
    </w:p>
    <w:p w:rsidR="001B1602" w:rsidRPr="0093797F" w:rsidRDefault="001B1602" w:rsidP="001B1602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>State in your own words</w:t>
      </w:r>
      <w:r w:rsidR="004E17B7" w:rsidRPr="0093797F">
        <w:rPr>
          <w:sz w:val="22"/>
          <w:szCs w:val="22"/>
        </w:rPr>
        <w:t>,</w:t>
      </w:r>
      <w:r w:rsidRPr="0093797F">
        <w:rPr>
          <w:sz w:val="22"/>
          <w:szCs w:val="22"/>
        </w:rPr>
        <w:t xml:space="preserve"> the nature of the main problem(s) that bring you </w:t>
      </w:r>
      <w:r w:rsidR="0055487A" w:rsidRPr="0093797F">
        <w:rPr>
          <w:sz w:val="22"/>
          <w:szCs w:val="22"/>
        </w:rPr>
        <w:t>seek</w:t>
      </w:r>
      <w:r w:rsidRPr="0093797F">
        <w:rPr>
          <w:sz w:val="22"/>
          <w:szCs w:val="22"/>
        </w:rPr>
        <w:t xml:space="preserve"> counseling</w:t>
      </w:r>
      <w:r w:rsidR="0055487A" w:rsidRPr="0093797F">
        <w:rPr>
          <w:sz w:val="22"/>
          <w:szCs w:val="22"/>
        </w:rPr>
        <w:t xml:space="preserve"> for now</w:t>
      </w:r>
      <w:r w:rsidRPr="0093797F">
        <w:rPr>
          <w:sz w:val="22"/>
          <w:szCs w:val="22"/>
        </w:rPr>
        <w:t>:</w:t>
      </w:r>
    </w:p>
    <w:sdt>
      <w:sdtPr>
        <w:rPr>
          <w:sz w:val="22"/>
          <w:szCs w:val="22"/>
        </w:rPr>
        <w:id w:val="233980409"/>
        <w:showingPlcHdr/>
        <w:text/>
      </w:sdtPr>
      <w:sdtEndPr/>
      <w:sdtContent>
        <w:p w:rsidR="001B1602" w:rsidRPr="0093797F" w:rsidRDefault="00D61939" w:rsidP="001A57E4">
          <w:pPr>
            <w:spacing w:line="360" w:lineRule="auto"/>
            <w:ind w:left="720"/>
            <w:rPr>
              <w:sz w:val="22"/>
              <w:szCs w:val="22"/>
            </w:rPr>
          </w:pPr>
          <w:r w:rsidRPr="00550EB0">
            <w:rPr>
              <w:rStyle w:val="PlaceholderText"/>
            </w:rPr>
            <w:t>Click here to enter text.</w:t>
          </w:r>
        </w:p>
      </w:sdtContent>
    </w:sdt>
    <w:p w:rsidR="001B1602" w:rsidRPr="0093797F" w:rsidRDefault="001B1602" w:rsidP="001B1602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>When did your problems begin?  Please specify a date if possible.</w:t>
      </w:r>
    </w:p>
    <w:sdt>
      <w:sdtPr>
        <w:rPr>
          <w:rFonts w:cs="Tahoma"/>
          <w:sz w:val="22"/>
          <w:szCs w:val="22"/>
        </w:rPr>
        <w:id w:val="-614603253"/>
        <w:showingPlcHdr/>
        <w:text/>
      </w:sdtPr>
      <w:sdtEndPr/>
      <w:sdtContent>
        <w:p w:rsidR="006C4EDB" w:rsidRPr="0093797F" w:rsidRDefault="00D61939" w:rsidP="001A57E4">
          <w:pPr>
            <w:spacing w:line="360" w:lineRule="auto"/>
            <w:ind w:left="720"/>
            <w:rPr>
              <w:rFonts w:cs="Tahoma"/>
              <w:sz w:val="22"/>
              <w:szCs w:val="22"/>
            </w:rPr>
          </w:pPr>
          <w:r w:rsidRPr="00550EB0">
            <w:rPr>
              <w:rStyle w:val="PlaceholderText"/>
            </w:rPr>
            <w:t>Click here to enter text.</w:t>
          </w:r>
        </w:p>
      </w:sdtContent>
    </w:sdt>
    <w:p w:rsidR="001B1602" w:rsidRPr="0093797F" w:rsidRDefault="001B1602" w:rsidP="001B1602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>Please describe any significant events occurring at that time.</w:t>
      </w:r>
    </w:p>
    <w:sdt>
      <w:sdtPr>
        <w:rPr>
          <w:rFonts w:cs="Tahoma"/>
          <w:sz w:val="22"/>
          <w:szCs w:val="22"/>
        </w:rPr>
        <w:id w:val="735059359"/>
        <w:showingPlcHdr/>
        <w:text/>
      </w:sdtPr>
      <w:sdtEndPr/>
      <w:sdtContent>
        <w:p w:rsidR="006C4EDB" w:rsidRPr="0093797F" w:rsidRDefault="00D61939" w:rsidP="001A57E4">
          <w:pPr>
            <w:spacing w:line="360" w:lineRule="auto"/>
            <w:ind w:left="720"/>
            <w:rPr>
              <w:rFonts w:cs="Tahoma"/>
              <w:sz w:val="22"/>
              <w:szCs w:val="22"/>
            </w:rPr>
          </w:pPr>
          <w:r w:rsidRPr="00550EB0">
            <w:rPr>
              <w:rStyle w:val="PlaceholderText"/>
            </w:rPr>
            <w:t>Click here to enter text.</w:t>
          </w:r>
        </w:p>
      </w:sdtContent>
    </w:sdt>
    <w:p w:rsidR="001B1602" w:rsidRPr="0093797F" w:rsidRDefault="001B1602" w:rsidP="001B1602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>What have you done to try to resolve your problem(s)?</w:t>
      </w:r>
    </w:p>
    <w:sdt>
      <w:sdtPr>
        <w:rPr>
          <w:rFonts w:cs="Tahoma"/>
          <w:sz w:val="22"/>
          <w:szCs w:val="22"/>
        </w:rPr>
        <w:id w:val="638617016"/>
        <w:showingPlcHdr/>
        <w:text/>
      </w:sdtPr>
      <w:sdtEndPr/>
      <w:sdtContent>
        <w:p w:rsidR="006C4EDB" w:rsidRPr="0093797F" w:rsidRDefault="00D61939" w:rsidP="001A57E4">
          <w:pPr>
            <w:spacing w:line="360" w:lineRule="auto"/>
            <w:ind w:left="720"/>
            <w:rPr>
              <w:rFonts w:cs="Tahoma"/>
              <w:sz w:val="22"/>
              <w:szCs w:val="22"/>
            </w:rPr>
          </w:pPr>
          <w:r w:rsidRPr="00550EB0">
            <w:rPr>
              <w:rStyle w:val="PlaceholderText"/>
            </w:rPr>
            <w:t>Click here to enter text.</w:t>
          </w:r>
        </w:p>
      </w:sdtContent>
    </w:sdt>
    <w:p w:rsidR="006C4EDB" w:rsidRPr="0093797F" w:rsidRDefault="0055487A" w:rsidP="006C4EDB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 xml:space="preserve">What do you believe God would want you to personally do regarding your problem(s)? </w:t>
      </w:r>
    </w:p>
    <w:sdt>
      <w:sdtPr>
        <w:rPr>
          <w:rFonts w:cs="Tahoma"/>
          <w:sz w:val="22"/>
          <w:szCs w:val="22"/>
        </w:rPr>
        <w:id w:val="1557659139"/>
        <w:showingPlcHdr/>
        <w:text/>
      </w:sdtPr>
      <w:sdtEndPr/>
      <w:sdtContent>
        <w:p w:rsidR="006C4EDB" w:rsidRPr="0093797F" w:rsidRDefault="00D61939" w:rsidP="001A57E4">
          <w:pPr>
            <w:spacing w:line="360" w:lineRule="auto"/>
            <w:ind w:left="720"/>
            <w:rPr>
              <w:rFonts w:cs="Tahoma"/>
              <w:sz w:val="22"/>
              <w:szCs w:val="22"/>
            </w:rPr>
          </w:pPr>
          <w:r w:rsidRPr="00550EB0">
            <w:rPr>
              <w:rStyle w:val="PlaceholderText"/>
            </w:rPr>
            <w:t>Click here to enter text.</w:t>
          </w:r>
        </w:p>
      </w:sdtContent>
    </w:sdt>
    <w:p w:rsidR="001B1602" w:rsidRPr="0093797F" w:rsidRDefault="001B1602" w:rsidP="006C4EDB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 xml:space="preserve">What would you like us to </w:t>
      </w:r>
      <w:r w:rsidR="0055487A" w:rsidRPr="0093797F">
        <w:rPr>
          <w:sz w:val="22"/>
          <w:szCs w:val="22"/>
        </w:rPr>
        <w:t xml:space="preserve">try to </w:t>
      </w:r>
      <w:r w:rsidRPr="0093797F">
        <w:rPr>
          <w:sz w:val="22"/>
          <w:szCs w:val="22"/>
        </w:rPr>
        <w:t>do for you? What kind of help do you want from us?</w:t>
      </w:r>
    </w:p>
    <w:sdt>
      <w:sdtPr>
        <w:rPr>
          <w:rFonts w:cs="Tahoma"/>
          <w:sz w:val="22"/>
          <w:szCs w:val="22"/>
        </w:rPr>
        <w:id w:val="-1557078867"/>
        <w:showingPlcHdr/>
        <w:text/>
      </w:sdtPr>
      <w:sdtEndPr/>
      <w:sdtContent>
        <w:p w:rsidR="006C4EDB" w:rsidRPr="0093797F" w:rsidRDefault="00D61939" w:rsidP="001A57E4">
          <w:pPr>
            <w:spacing w:line="360" w:lineRule="auto"/>
            <w:ind w:left="720"/>
            <w:rPr>
              <w:rFonts w:cs="Tahoma"/>
              <w:sz w:val="22"/>
              <w:szCs w:val="22"/>
            </w:rPr>
          </w:pPr>
          <w:r w:rsidRPr="00550EB0">
            <w:rPr>
              <w:rStyle w:val="PlaceholderText"/>
            </w:rPr>
            <w:t>Click here to enter text.</w:t>
          </w:r>
        </w:p>
      </w:sdtContent>
    </w:sdt>
    <w:p w:rsidR="001B1602" w:rsidRPr="0093797F" w:rsidRDefault="001B1602" w:rsidP="001B1602">
      <w:pPr>
        <w:spacing w:line="360" w:lineRule="auto"/>
        <w:rPr>
          <w:sz w:val="22"/>
          <w:szCs w:val="22"/>
        </w:rPr>
      </w:pPr>
      <w:r w:rsidRPr="0093797F">
        <w:rPr>
          <w:sz w:val="22"/>
          <w:szCs w:val="22"/>
        </w:rPr>
        <w:t>Is there any other information we should know?</w:t>
      </w:r>
    </w:p>
    <w:sdt>
      <w:sdtPr>
        <w:rPr>
          <w:sz w:val="22"/>
          <w:szCs w:val="22"/>
        </w:rPr>
        <w:id w:val="455144834"/>
        <w:showingPlcHdr/>
        <w:text/>
      </w:sdtPr>
      <w:sdtEndPr/>
      <w:sdtContent>
        <w:p w:rsidR="001B1602" w:rsidRPr="0093797F" w:rsidRDefault="00D61939" w:rsidP="001A57E4">
          <w:pPr>
            <w:ind w:left="720"/>
            <w:rPr>
              <w:sz w:val="22"/>
              <w:szCs w:val="22"/>
            </w:rPr>
          </w:pPr>
          <w:r w:rsidRPr="00550EB0">
            <w:rPr>
              <w:rStyle w:val="PlaceholderText"/>
            </w:rPr>
            <w:t>Click here to enter text.</w:t>
          </w:r>
        </w:p>
      </w:sdtContent>
    </w:sdt>
    <w:p w:rsidR="001B1602" w:rsidRPr="0093797F" w:rsidRDefault="001B1602" w:rsidP="001B1602">
      <w:pPr>
        <w:rPr>
          <w:sz w:val="22"/>
          <w:szCs w:val="22"/>
        </w:rPr>
      </w:pPr>
    </w:p>
    <w:sectPr w:rsidR="001B1602" w:rsidRPr="0093797F" w:rsidSect="00566382">
      <w:type w:val="continuous"/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7B" w:rsidRDefault="0041227B">
      <w:r>
        <w:separator/>
      </w:r>
    </w:p>
  </w:endnote>
  <w:endnote w:type="continuationSeparator" w:id="0">
    <w:p w:rsidR="0041227B" w:rsidRDefault="0041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42" w:rsidRDefault="00622342" w:rsidP="00FA5B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342" w:rsidRDefault="00622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42" w:rsidRDefault="00622342" w:rsidP="00FA5B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27B">
      <w:rPr>
        <w:rStyle w:val="PageNumber"/>
        <w:noProof/>
      </w:rPr>
      <w:t>1</w:t>
    </w:r>
    <w:r>
      <w:rPr>
        <w:rStyle w:val="PageNumber"/>
      </w:rPr>
      <w:fldChar w:fldCharType="end"/>
    </w:r>
  </w:p>
  <w:p w:rsidR="00622342" w:rsidRDefault="00622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7B" w:rsidRDefault="0041227B">
      <w:r>
        <w:separator/>
      </w:r>
    </w:p>
  </w:footnote>
  <w:footnote w:type="continuationSeparator" w:id="0">
    <w:p w:rsidR="0041227B" w:rsidRDefault="00412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gA/dvRlusUrHlro2NUK79vjd6k=" w:salt="jD7TwenZX0u3y895yQEF/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7B"/>
    <w:rsid w:val="00007079"/>
    <w:rsid w:val="00043ADB"/>
    <w:rsid w:val="0005595C"/>
    <w:rsid w:val="00062DCC"/>
    <w:rsid w:val="00070F90"/>
    <w:rsid w:val="001116AA"/>
    <w:rsid w:val="001A57E4"/>
    <w:rsid w:val="001B1602"/>
    <w:rsid w:val="001C3994"/>
    <w:rsid w:val="00270AC3"/>
    <w:rsid w:val="00287A29"/>
    <w:rsid w:val="002C7EA4"/>
    <w:rsid w:val="003216FD"/>
    <w:rsid w:val="00322EA1"/>
    <w:rsid w:val="003547FE"/>
    <w:rsid w:val="00391AF7"/>
    <w:rsid w:val="003C1AF3"/>
    <w:rsid w:val="0041227B"/>
    <w:rsid w:val="00424969"/>
    <w:rsid w:val="00426FC8"/>
    <w:rsid w:val="00440399"/>
    <w:rsid w:val="004D1A00"/>
    <w:rsid w:val="004E17B7"/>
    <w:rsid w:val="0055487A"/>
    <w:rsid w:val="00566382"/>
    <w:rsid w:val="00582EEB"/>
    <w:rsid w:val="00600E64"/>
    <w:rsid w:val="00622342"/>
    <w:rsid w:val="006826DE"/>
    <w:rsid w:val="00693D33"/>
    <w:rsid w:val="006C4EDB"/>
    <w:rsid w:val="00702676"/>
    <w:rsid w:val="00702E80"/>
    <w:rsid w:val="00721D48"/>
    <w:rsid w:val="007944D9"/>
    <w:rsid w:val="007A5420"/>
    <w:rsid w:val="00821DD5"/>
    <w:rsid w:val="00823920"/>
    <w:rsid w:val="008510B9"/>
    <w:rsid w:val="00891F8F"/>
    <w:rsid w:val="008C0B99"/>
    <w:rsid w:val="008D2DE1"/>
    <w:rsid w:val="008F19FC"/>
    <w:rsid w:val="0093797F"/>
    <w:rsid w:val="00946C25"/>
    <w:rsid w:val="009A23A2"/>
    <w:rsid w:val="00A71D80"/>
    <w:rsid w:val="00AC1A25"/>
    <w:rsid w:val="00AD2D05"/>
    <w:rsid w:val="00AD5BE0"/>
    <w:rsid w:val="00B274C0"/>
    <w:rsid w:val="00B86A23"/>
    <w:rsid w:val="00D16A6A"/>
    <w:rsid w:val="00D57A01"/>
    <w:rsid w:val="00D61939"/>
    <w:rsid w:val="00D63AAC"/>
    <w:rsid w:val="00DC2C16"/>
    <w:rsid w:val="00ED7A09"/>
    <w:rsid w:val="00F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C5CA68-1805-47F0-B13B-6D8D49EB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602"/>
    <w:rPr>
      <w:sz w:val="24"/>
      <w:szCs w:val="24"/>
    </w:rPr>
  </w:style>
  <w:style w:type="paragraph" w:styleId="Heading1">
    <w:name w:val="heading 1"/>
    <w:basedOn w:val="Normal"/>
    <w:next w:val="Normal"/>
    <w:qFormat/>
    <w:rsid w:val="001B1602"/>
    <w:pPr>
      <w:keepNext/>
      <w:spacing w:line="360" w:lineRule="auto"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1B1602"/>
    <w:pPr>
      <w:keepNext/>
      <w:spacing w:line="360" w:lineRule="auto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B1602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B1602"/>
    <w:pPr>
      <w:keepNext/>
      <w:spacing w:line="360" w:lineRule="auto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B1602"/>
    <w:pPr>
      <w:keepNext/>
      <w:spacing w:line="360" w:lineRule="auto"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1B1602"/>
    <w:pPr>
      <w:keepNext/>
      <w:spacing w:line="360" w:lineRule="auto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1B1602"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6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1B1602"/>
    <w:rPr>
      <w:sz w:val="22"/>
    </w:rPr>
  </w:style>
  <w:style w:type="paragraph" w:styleId="Footer">
    <w:name w:val="footer"/>
    <w:basedOn w:val="Normal"/>
    <w:rsid w:val="005548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487A"/>
  </w:style>
  <w:style w:type="character" w:styleId="PlaceholderText">
    <w:name w:val="Placeholder Text"/>
    <w:basedOn w:val="DefaultParagraphFont"/>
    <w:uiPriority w:val="99"/>
    <w:semiHidden/>
    <w:rsid w:val="00062D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ty%20Care\Counseling\PDI_Information%20Form_on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058EDC1FAF494094C6502D95DF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0F0B-81C4-4408-A547-CE7ADFAFD21C}"/>
      </w:docPartPr>
      <w:docPartBody>
        <w:p w:rsidR="00000000" w:rsidRDefault="009C0855">
          <w:pPr>
            <w:pStyle w:val="7C058EDC1FAF494094C6502D95DF4150"/>
          </w:pPr>
          <w:r w:rsidRPr="00043ADB">
            <w:rPr>
              <w:rStyle w:val="PlaceholderText"/>
            </w:rPr>
            <w:t>Click here to enter a date.</w:t>
          </w:r>
        </w:p>
      </w:docPartBody>
    </w:docPart>
    <w:docPart>
      <w:docPartPr>
        <w:name w:val="F62B4892EDDE4AD3B0ABD035A6BF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ECC69-6A64-4571-B640-B5CAF2A75E02}"/>
      </w:docPartPr>
      <w:docPartBody>
        <w:p w:rsidR="00000000" w:rsidRDefault="009C0855">
          <w:pPr>
            <w:pStyle w:val="F62B4892EDDE4AD3B0ABD035A6BF27A4"/>
          </w:pPr>
          <w:r w:rsidRPr="00B274C0">
            <w:rPr>
              <w:rStyle w:val="PlaceholderText"/>
            </w:rPr>
            <w:t>Click here to enter text.</w:t>
          </w:r>
        </w:p>
      </w:docPartBody>
    </w:docPart>
    <w:docPart>
      <w:docPartPr>
        <w:name w:val="E08E02239FA1450AB229EE50D9D1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D4A0-DCD0-4C40-A2D5-D31DB4365096}"/>
      </w:docPartPr>
      <w:docPartBody>
        <w:p w:rsidR="00000000" w:rsidRDefault="009C0855">
          <w:pPr>
            <w:pStyle w:val="E08E02239FA1450AB229EE50D9D14500"/>
          </w:pPr>
          <w:r w:rsidRPr="00287A29">
            <w:rPr>
              <w:rStyle w:val="PlaceholderText"/>
            </w:rPr>
            <w:t>Click here to enter text.</w:t>
          </w:r>
        </w:p>
      </w:docPartBody>
    </w:docPart>
    <w:docPart>
      <w:docPartPr>
        <w:name w:val="D5FE718BCBC841D79E11B94CEC7F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B404F-F5A9-4352-AA50-292C9DC8EC7C}"/>
      </w:docPartPr>
      <w:docPartBody>
        <w:p w:rsidR="00000000" w:rsidRDefault="009C0855">
          <w:pPr>
            <w:pStyle w:val="D5FE718BCBC841D79E11B94CEC7FEFE5"/>
          </w:pPr>
          <w:r w:rsidRPr="00287A29">
            <w:rPr>
              <w:rStyle w:val="PlaceholderText"/>
            </w:rPr>
            <w:t>Click here to enter text.</w:t>
          </w:r>
        </w:p>
      </w:docPartBody>
    </w:docPart>
    <w:docPart>
      <w:docPartPr>
        <w:name w:val="297F6B9475D74AF8B644D01077FF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2F5BB-7C97-42FE-911B-BF5CB0190545}"/>
      </w:docPartPr>
      <w:docPartBody>
        <w:p w:rsidR="00000000" w:rsidRDefault="009C0855">
          <w:pPr>
            <w:pStyle w:val="297F6B9475D74AF8B644D01077FFBAFE"/>
          </w:pPr>
          <w:r w:rsidRPr="00287A29">
            <w:rPr>
              <w:rStyle w:val="PlaceholderText"/>
            </w:rPr>
            <w:t>Click here to enter text.</w:t>
          </w:r>
        </w:p>
      </w:docPartBody>
    </w:docPart>
    <w:docPart>
      <w:docPartPr>
        <w:name w:val="77062F088AFB4724ADBEB008E8439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F0142-CA35-4376-86EF-D4FEFA1D9A28}"/>
      </w:docPartPr>
      <w:docPartBody>
        <w:p w:rsidR="00000000" w:rsidRDefault="009C0855">
          <w:pPr>
            <w:pStyle w:val="77062F088AFB4724ADBEB008E8439794"/>
          </w:pPr>
          <w:r w:rsidRPr="00287A29">
            <w:rPr>
              <w:rStyle w:val="PlaceholderText"/>
            </w:rPr>
            <w:t>Street, City, State, Zip</w:t>
          </w:r>
        </w:p>
      </w:docPartBody>
    </w:docPart>
    <w:docPart>
      <w:docPartPr>
        <w:name w:val="2E5EFE06D3BF459B8EAD58929318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D309-5208-4632-A9D3-6A8692841955}"/>
      </w:docPartPr>
      <w:docPartBody>
        <w:p w:rsidR="00000000" w:rsidRDefault="009C0855">
          <w:pPr>
            <w:pStyle w:val="2E5EFE06D3BF459B8EAD589293187DE0"/>
          </w:pPr>
          <w:r w:rsidRPr="008C0B99">
            <w:rPr>
              <w:rStyle w:val="PlaceholderText"/>
            </w:rPr>
            <w:t>Female or male.</w:t>
          </w:r>
        </w:p>
      </w:docPartBody>
    </w:docPart>
    <w:docPart>
      <w:docPartPr>
        <w:name w:val="842F9B67AED74FE2AB7B665C1B0C0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A8E1B-D869-4320-B9A0-DE8AEB4DA129}"/>
      </w:docPartPr>
      <w:docPartBody>
        <w:p w:rsidR="00000000" w:rsidRDefault="009C0855">
          <w:pPr>
            <w:pStyle w:val="842F9B67AED74FE2AB7B665C1B0C030C"/>
          </w:pPr>
          <w:r w:rsidRPr="00287A29">
            <w:rPr>
              <w:rStyle w:val="PlaceholderText"/>
            </w:rPr>
            <w:t>Click here to enter age.</w:t>
          </w:r>
        </w:p>
      </w:docPartBody>
    </w:docPart>
    <w:docPart>
      <w:docPartPr>
        <w:name w:val="88175FF649D449FDAB3FDCC07871C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0BF9-ED9D-4B49-9115-B6FEE0A72714}"/>
      </w:docPartPr>
      <w:docPartBody>
        <w:p w:rsidR="00000000" w:rsidRDefault="009C0855">
          <w:pPr>
            <w:pStyle w:val="88175FF649D449FDAB3FDCC07871CBF1"/>
          </w:pPr>
          <w:r w:rsidRPr="00287A29">
            <w:rPr>
              <w:rStyle w:val="PlaceholderText"/>
            </w:rPr>
            <w:t>Click here to enter a date.</w:t>
          </w:r>
        </w:p>
      </w:docPartBody>
    </w:docPart>
    <w:docPart>
      <w:docPartPr>
        <w:name w:val="F60685925C7C4C4B991A2FBB5AF4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5A19-9332-4AB3-9821-702C2C369731}"/>
      </w:docPartPr>
      <w:docPartBody>
        <w:p w:rsidR="00000000" w:rsidRDefault="009C0855">
          <w:pPr>
            <w:pStyle w:val="F60685925C7C4C4B991A2FBB5AF40DCC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E487B703BA9E41219AF21849B86D4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3CE0-6E47-46FD-A031-B9EFBFDF67FB}"/>
      </w:docPartPr>
      <w:docPartBody>
        <w:p w:rsidR="00000000" w:rsidRDefault="009C0855">
          <w:pPr>
            <w:pStyle w:val="E487B703BA9E41219AF21849B86D434C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32D5DAF907224DC3A67E923BDAE0B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4882-BC9F-47C7-98B0-DCD7B5C406D4}"/>
      </w:docPartPr>
      <w:docPartBody>
        <w:p w:rsidR="00000000" w:rsidRDefault="009C0855">
          <w:pPr>
            <w:pStyle w:val="32D5DAF907224DC3A67E923BDAE0BFAA"/>
          </w:pPr>
          <w:r w:rsidRPr="00550EB0">
            <w:rPr>
              <w:rStyle w:val="PlaceholderText"/>
            </w:rPr>
            <w:t>Choose an item.</w:t>
          </w:r>
        </w:p>
      </w:docPartBody>
    </w:docPart>
    <w:docPart>
      <w:docPartPr>
        <w:name w:val="65A47E14B9B64F738AA98A38B135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A1A7-082D-41AA-90A5-2232E41CD409}"/>
      </w:docPartPr>
      <w:docPartBody>
        <w:p w:rsidR="00000000" w:rsidRDefault="009C0855">
          <w:pPr>
            <w:pStyle w:val="65A47E14B9B64F738AA98A38B135B301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D25773DD884442E0B89FDFDD17E73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5B87-7BC2-4926-B351-31947F930E33}"/>
      </w:docPartPr>
      <w:docPartBody>
        <w:p w:rsidR="00000000" w:rsidRDefault="009C0855">
          <w:pPr>
            <w:pStyle w:val="D25773DD884442E0B89FDFDD17E7329D"/>
          </w:pPr>
          <w:r w:rsidRPr="00550EB0">
            <w:rPr>
              <w:rStyle w:val="PlaceholderText"/>
            </w:rPr>
            <w:t>Choose an item.</w:t>
          </w:r>
        </w:p>
      </w:docPartBody>
    </w:docPart>
    <w:docPart>
      <w:docPartPr>
        <w:name w:val="3E9918BC89494BA8B0413F15B341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167A-A0D9-4D9D-9FF3-3B02C945B5D7}"/>
      </w:docPartPr>
      <w:docPartBody>
        <w:p w:rsidR="00000000" w:rsidRDefault="009C0855">
          <w:pPr>
            <w:pStyle w:val="3E9918BC89494BA8B0413F15B341BF38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F95C02E380C94684AD123DA72392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27978-F615-41AF-9086-C1040308C3D6}"/>
      </w:docPartPr>
      <w:docPartBody>
        <w:p w:rsidR="00000000" w:rsidRDefault="009C0855">
          <w:pPr>
            <w:pStyle w:val="F95C02E380C94684AD123DA723929CF8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FDE9FB54BAF04DBBB6CAAFCCC6F9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7CC54-4F12-4E3D-A407-559FB679AD87}"/>
      </w:docPartPr>
      <w:docPartBody>
        <w:p w:rsidR="00000000" w:rsidRDefault="009C0855">
          <w:pPr>
            <w:pStyle w:val="FDE9FB54BAF04DBBB6CAAFCCC6F97770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8D13C77A35B64AC4942E3A02DCDE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991F-803B-42B4-B00E-D94B3B177E9B}"/>
      </w:docPartPr>
      <w:docPartBody>
        <w:p w:rsidR="00000000" w:rsidRDefault="009C0855">
          <w:pPr>
            <w:pStyle w:val="8D13C77A35B64AC4942E3A02DCDEFFAF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E6F66EA6A93C45C9919C9D4647B3D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8ED0B-F2BD-408A-A8BC-4BC255C6640F}"/>
      </w:docPartPr>
      <w:docPartBody>
        <w:p w:rsidR="00000000" w:rsidRDefault="009C0855">
          <w:pPr>
            <w:pStyle w:val="E6F66EA6A93C45C9919C9D4647B3DFBA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4A868B00E8E24E55AA64CC3812A3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5D6C-6A27-4CA7-AD0B-409C190B2151}"/>
      </w:docPartPr>
      <w:docPartBody>
        <w:p w:rsidR="00000000" w:rsidRDefault="009C0855">
          <w:pPr>
            <w:pStyle w:val="4A868B00E8E24E55AA64CC3812A3392C"/>
          </w:pPr>
          <w:r w:rsidRPr="00043ADB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no.</w:t>
          </w:r>
        </w:p>
      </w:docPartBody>
    </w:docPart>
    <w:docPart>
      <w:docPartPr>
        <w:name w:val="0A10D2307C4247B38875C19E0880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4B18-8909-49F8-86B5-0BD2D2EFC229}"/>
      </w:docPartPr>
      <w:docPartBody>
        <w:p w:rsidR="00000000" w:rsidRDefault="009C0855">
          <w:pPr>
            <w:pStyle w:val="0A10D2307C4247B38875C19E08808F9F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DACD36883D2C4D7F93FF3936A2EE0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2396-8A93-45C5-9DC7-076E1AA75232}"/>
      </w:docPartPr>
      <w:docPartBody>
        <w:p w:rsidR="00000000" w:rsidRDefault="009C0855">
          <w:pPr>
            <w:pStyle w:val="DACD36883D2C4D7F93FF3936A2EE045D"/>
          </w:pPr>
          <w:r w:rsidRPr="00550EB0">
            <w:rPr>
              <w:rStyle w:val="PlaceholderText"/>
            </w:rPr>
            <w:t>Choose an item.</w:t>
          </w:r>
        </w:p>
      </w:docPartBody>
    </w:docPart>
    <w:docPart>
      <w:docPartPr>
        <w:name w:val="1C32EDD99EE94CA492415260EAE6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142E-02BF-4231-89F4-A89B81230CA4}"/>
      </w:docPartPr>
      <w:docPartBody>
        <w:p w:rsidR="00000000" w:rsidRDefault="009C0855">
          <w:pPr>
            <w:pStyle w:val="1C32EDD99EE94CA492415260EAE618B0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A5C6DCE807964150AAAC46AF40B26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ABAB-6276-4575-98D8-1E97FFE40EF0}"/>
      </w:docPartPr>
      <w:docPartBody>
        <w:p w:rsidR="00000000" w:rsidRDefault="009C0855">
          <w:pPr>
            <w:pStyle w:val="A5C6DCE807964150AAAC46AF40B26919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C7DE5E7EFEBA4A68BAB28C449CA4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FA20D-88C2-48C0-BB21-729ADCFF7C2B}"/>
      </w:docPartPr>
      <w:docPartBody>
        <w:p w:rsidR="00000000" w:rsidRDefault="009C0855">
          <w:pPr>
            <w:pStyle w:val="C7DE5E7EFEBA4A68BAB28C449CA4FD41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93061EB70F9845C7AB23679109A65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60491-426E-49C6-A8DA-9E80716DB3A4}"/>
      </w:docPartPr>
      <w:docPartBody>
        <w:p w:rsidR="00000000" w:rsidRDefault="009C0855">
          <w:pPr>
            <w:pStyle w:val="93061EB70F9845C7AB23679109A6580A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C45155FF47524E33883C5C455CBB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0C83F-C82C-46BF-B017-54B16A288DFD}"/>
      </w:docPartPr>
      <w:docPartBody>
        <w:p w:rsidR="00000000" w:rsidRDefault="009C0855">
          <w:pPr>
            <w:pStyle w:val="C45155FF47524E33883C5C455CBBD621"/>
          </w:pPr>
          <w:r w:rsidRPr="00007079">
            <w:rPr>
              <w:rStyle w:val="PlaceholderText"/>
            </w:rPr>
            <w:t>Click here to enter text.</w:t>
          </w:r>
        </w:p>
      </w:docPartBody>
    </w:docPart>
    <w:docPart>
      <w:docPartPr>
        <w:name w:val="1E4A0EE53AA747618C6C2D3B660B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B7D2-77AF-46D0-8008-300830B9ECB9}"/>
      </w:docPartPr>
      <w:docPartBody>
        <w:p w:rsidR="00000000" w:rsidRDefault="009C0855">
          <w:pPr>
            <w:pStyle w:val="1E4A0EE53AA747618C6C2D3B660B5012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9D6D81D3EE58462B83DFA5443058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2941-5AC6-498C-8B08-2EB49FBF5F84}"/>
      </w:docPartPr>
      <w:docPartBody>
        <w:p w:rsidR="00000000" w:rsidRDefault="009C0855">
          <w:pPr>
            <w:pStyle w:val="9D6D81D3EE58462B83DFA5443058403D"/>
          </w:pPr>
          <w:r w:rsidRPr="00550EB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  <w:r w:rsidRPr="00550EB0">
            <w:rPr>
              <w:rStyle w:val="PlaceholderText"/>
            </w:rPr>
            <w:t>.</w:t>
          </w:r>
        </w:p>
      </w:docPartBody>
    </w:docPart>
    <w:docPart>
      <w:docPartPr>
        <w:name w:val="AAAED19034D440FD8FBA828D1EB5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9993B-EBD5-4F8F-98FF-27E2532841D1}"/>
      </w:docPartPr>
      <w:docPartBody>
        <w:p w:rsidR="00000000" w:rsidRDefault="009C0855">
          <w:pPr>
            <w:pStyle w:val="AAAED19034D440FD8FBA828D1EB53CCA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47831FC5AC09411CA448B61B44150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FE6A-A7AB-4520-B78E-525845DB500B}"/>
      </w:docPartPr>
      <w:docPartBody>
        <w:p w:rsidR="00000000" w:rsidRDefault="009C0855">
          <w:pPr>
            <w:pStyle w:val="47831FC5AC09411CA448B61B441505E0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FFC7A1F91E3A41469885441A86E7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A1DE-7B38-48E1-841C-EA11057AA2F5}"/>
      </w:docPartPr>
      <w:docPartBody>
        <w:p w:rsidR="00000000" w:rsidRDefault="009C0855">
          <w:pPr>
            <w:pStyle w:val="FFC7A1F91E3A41469885441A86E78807"/>
          </w:pPr>
          <w:r w:rsidRPr="004D1A00">
            <w:rPr>
              <w:rStyle w:val="PlaceholderText"/>
            </w:rPr>
            <w:t>Choose your status.</w:t>
          </w:r>
        </w:p>
      </w:docPartBody>
    </w:docPart>
    <w:docPart>
      <w:docPartPr>
        <w:name w:val="C192F8CD334D48339F576306E474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DC85-73C0-41DD-8F54-9D950256964C}"/>
      </w:docPartPr>
      <w:docPartBody>
        <w:p w:rsidR="00000000" w:rsidRDefault="009C0855">
          <w:pPr>
            <w:pStyle w:val="C192F8CD334D48339F576306E4747CCF"/>
          </w:pPr>
          <w:r w:rsidRPr="004D1A00">
            <w:rPr>
              <w:rStyle w:val="PlaceholderText"/>
            </w:rPr>
            <w:t>Click here to enter text.</w:t>
          </w:r>
        </w:p>
      </w:docPartBody>
    </w:docPart>
    <w:docPart>
      <w:docPartPr>
        <w:name w:val="2506A5754C6D48CF82753B1EC091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1E1F-944E-4E5A-BB01-8D52B3B41D0C}"/>
      </w:docPartPr>
      <w:docPartBody>
        <w:p w:rsidR="00000000" w:rsidRDefault="009C0855">
          <w:pPr>
            <w:pStyle w:val="2506A5754C6D48CF82753B1EC091F975"/>
          </w:pPr>
          <w:r w:rsidRPr="004D1A00">
            <w:rPr>
              <w:rStyle w:val="PlaceholderText"/>
            </w:rPr>
            <w:t>Click here to enter text.</w:t>
          </w:r>
        </w:p>
      </w:docPartBody>
    </w:docPart>
    <w:docPart>
      <w:docPartPr>
        <w:name w:val="73D836E17D4F43B287DAFEC2C562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1DC5-AFFA-4A78-BF0A-84F471C0149F}"/>
      </w:docPartPr>
      <w:docPartBody>
        <w:p w:rsidR="00000000" w:rsidRDefault="009C0855">
          <w:pPr>
            <w:pStyle w:val="73D836E17D4F43B287DAFEC2C562032A"/>
          </w:pPr>
          <w:r w:rsidRPr="004D1A00">
            <w:rPr>
              <w:rStyle w:val="PlaceholderText"/>
            </w:rPr>
            <w:t>Click here to enter text.</w:t>
          </w:r>
        </w:p>
      </w:docPartBody>
    </w:docPart>
    <w:docPart>
      <w:docPartPr>
        <w:name w:val="AE56FD1BF0B24505A98396D05687C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8E4C-C553-4109-87B3-394BB716CF9B}"/>
      </w:docPartPr>
      <w:docPartBody>
        <w:p w:rsidR="00000000" w:rsidRDefault="009C0855">
          <w:pPr>
            <w:pStyle w:val="AE56FD1BF0B24505A98396D05687CD6C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66F220795699491DAB95A1169892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FEF0-4B11-49B9-A5B3-9C61693FCCF4}"/>
      </w:docPartPr>
      <w:docPartBody>
        <w:p w:rsidR="00000000" w:rsidRDefault="009C0855">
          <w:pPr>
            <w:pStyle w:val="66F220795699491DAB95A116989288A7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AC355D3371EE4B95801CC7B2BF18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6330-F59D-41FF-90F3-510625B328C5}"/>
      </w:docPartPr>
      <w:docPartBody>
        <w:p w:rsidR="00000000" w:rsidRDefault="009C0855">
          <w:pPr>
            <w:pStyle w:val="AC355D3371EE4B95801CC7B2BF182376"/>
          </w:pPr>
          <w:r w:rsidRPr="004D1A00">
            <w:rPr>
              <w:rStyle w:val="PlaceholderText"/>
            </w:rPr>
            <w:t>Click here to enter text.</w:t>
          </w:r>
        </w:p>
      </w:docPartBody>
    </w:docPart>
    <w:docPart>
      <w:docPartPr>
        <w:name w:val="B3A335EB81C94FB7AD88DC5D09D4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595C-5AC1-474A-989F-031BADD7E25B}"/>
      </w:docPartPr>
      <w:docPartBody>
        <w:p w:rsidR="00000000" w:rsidRDefault="009C0855">
          <w:pPr>
            <w:pStyle w:val="B3A335EB81C94FB7AD88DC5D09D4CFFD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D27C4291BBEC40409C74582F2968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2E4BA-76EA-4E5E-B2DB-2504BB67F996}"/>
      </w:docPartPr>
      <w:docPartBody>
        <w:p w:rsidR="00000000" w:rsidRDefault="009C0855">
          <w:pPr>
            <w:pStyle w:val="D27C4291BBEC40409C74582F2968FACF"/>
          </w:pPr>
          <w:r w:rsidRPr="00550EB0">
            <w:rPr>
              <w:rStyle w:val="PlaceholderText"/>
            </w:rPr>
            <w:t>Click here to enter a date.</w:t>
          </w:r>
        </w:p>
      </w:docPartBody>
    </w:docPart>
    <w:docPart>
      <w:docPartPr>
        <w:name w:val="58B80C02F88B4201A12B81271DA5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BB7F-C9CA-47C0-AD0D-B24A94E1F45A}"/>
      </w:docPartPr>
      <w:docPartBody>
        <w:p w:rsidR="00000000" w:rsidRDefault="009C0855">
          <w:pPr>
            <w:pStyle w:val="58B80C02F88B4201A12B81271DA5B41F"/>
          </w:pPr>
          <w:r w:rsidRPr="00550EB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  <w:r w:rsidRPr="00550EB0">
            <w:rPr>
              <w:rStyle w:val="PlaceholderText"/>
            </w:rPr>
            <w:t>.</w:t>
          </w:r>
        </w:p>
      </w:docPartBody>
    </w:docPart>
    <w:docPart>
      <w:docPartPr>
        <w:name w:val="C98A2CE2CACB45AF890B6A39E1AB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F068-C56E-4F35-B799-B258E2B0448C}"/>
      </w:docPartPr>
      <w:docPartBody>
        <w:p w:rsidR="00000000" w:rsidRDefault="009C0855">
          <w:pPr>
            <w:pStyle w:val="C98A2CE2CACB45AF890B6A39E1ABB1D8"/>
          </w:pPr>
          <w:r w:rsidRPr="00550EB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yes or no</w:t>
          </w:r>
          <w:r w:rsidRPr="00550EB0">
            <w:rPr>
              <w:rStyle w:val="PlaceholderText"/>
            </w:rPr>
            <w:t>.</w:t>
          </w:r>
        </w:p>
      </w:docPartBody>
    </w:docPart>
    <w:docPart>
      <w:docPartPr>
        <w:name w:val="013589F89919400EBC46922CE7E8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BE54-4D02-49EA-9DFB-EB685737B8BA}"/>
      </w:docPartPr>
      <w:docPartBody>
        <w:p w:rsidR="00000000" w:rsidRDefault="009C0855">
          <w:pPr>
            <w:pStyle w:val="013589F89919400EBC46922CE7E8544E"/>
          </w:pPr>
          <w:r>
            <w:rPr>
              <w:rStyle w:val="PlaceholderText"/>
            </w:rPr>
            <w:t>Date separated to date reunited</w:t>
          </w:r>
          <w:r w:rsidRPr="00576CD8">
            <w:rPr>
              <w:rStyle w:val="PlaceholderText"/>
            </w:rPr>
            <w:t>.</w:t>
          </w:r>
        </w:p>
      </w:docPartBody>
    </w:docPart>
    <w:docPart>
      <w:docPartPr>
        <w:name w:val="00DE87E16F664BD5AE1772E78F9D7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383A-0994-438C-87E1-F732E46199DA}"/>
      </w:docPartPr>
      <w:docPartBody>
        <w:p w:rsidR="00000000" w:rsidRDefault="009C0855">
          <w:pPr>
            <w:pStyle w:val="00DE87E16F664BD5AE1772E78F9D7B97"/>
          </w:pPr>
          <w:r>
            <w:rPr>
              <w:rStyle w:val="PlaceholderText"/>
            </w:rPr>
            <w:t>Date separated to date reunited.</w:t>
          </w:r>
        </w:p>
      </w:docPartBody>
    </w:docPart>
    <w:docPart>
      <w:docPartPr>
        <w:name w:val="A5198AD6A7A54DC7B8EAA27E8C86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86A8-2449-45E7-BB69-F00FF66E584B}"/>
      </w:docPartPr>
      <w:docPartBody>
        <w:p w:rsidR="00000000" w:rsidRDefault="009C0855">
          <w:pPr>
            <w:pStyle w:val="A5198AD6A7A54DC7B8EAA27E8C8666E1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ACB7F32F9A654E279BBE2505A63E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B079-B94C-4AF4-BF6E-5C7C68B327F6}"/>
      </w:docPartPr>
      <w:docPartBody>
        <w:p w:rsidR="00000000" w:rsidRDefault="009C0855">
          <w:pPr>
            <w:pStyle w:val="ACB7F32F9A654E279BBE2505A63ED885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B0D6D8FD05E44E558342E523A6B10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5B0C-EE4F-411A-B042-76C5CC71E98B}"/>
      </w:docPartPr>
      <w:docPartBody>
        <w:p w:rsidR="00000000" w:rsidRDefault="009C0855">
          <w:pPr>
            <w:pStyle w:val="B0D6D8FD05E44E558342E523A6B10967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6D076C5506C24754947AE037F29A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DB89-3D38-4567-8A47-73E429930D6D}"/>
      </w:docPartPr>
      <w:docPartBody>
        <w:p w:rsidR="00000000" w:rsidRDefault="009C0855">
          <w:pPr>
            <w:pStyle w:val="6D076C5506C24754947AE037F29A70E3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BEAA150817224748B8C04C9F39DD1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15D4-E4C5-4BB2-A93C-7B1A4BE0D09B}"/>
      </w:docPartPr>
      <w:docPartBody>
        <w:p w:rsidR="00000000" w:rsidRDefault="009C0855">
          <w:pPr>
            <w:pStyle w:val="BEAA150817224748B8C04C9F39DD15A5"/>
          </w:pPr>
          <w:r w:rsidRPr="0093797F">
            <w:rPr>
              <w:rStyle w:val="PlaceholderText"/>
            </w:rPr>
            <w:t>Date of marriage to date of divorce</w:t>
          </w:r>
          <w:r w:rsidRPr="00550EB0">
            <w:rPr>
              <w:rStyle w:val="PlaceholderText"/>
            </w:rPr>
            <w:t>.</w:t>
          </w:r>
        </w:p>
      </w:docPartBody>
    </w:docPart>
    <w:docPart>
      <w:docPartPr>
        <w:name w:val="4B9BBF67050A493D8C8CB2E746E0F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C69D-6451-48D1-BDAF-2943A92A744B}"/>
      </w:docPartPr>
      <w:docPartBody>
        <w:p w:rsidR="00000000" w:rsidRDefault="009C0855">
          <w:pPr>
            <w:pStyle w:val="4B9BBF67050A493D8C8CB2E746E0FE85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8BF6EC4CDD8B4D6DAF0B4DC3F671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F3B7-2982-4F08-BC34-34886951205C}"/>
      </w:docPartPr>
      <w:docPartBody>
        <w:p w:rsidR="00000000" w:rsidRDefault="009C0855">
          <w:pPr>
            <w:pStyle w:val="8BF6EC4CDD8B4D6DAF0B4DC3F6710BB0"/>
          </w:pPr>
          <w:r w:rsidRPr="0093797F">
            <w:rPr>
              <w:rStyle w:val="PlaceholderText"/>
            </w:rPr>
            <w:t>Date of marriage to date of divorce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E2681E1F1BC4F6D8BFEFFF82C5D9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F8E1-36FB-4B14-B97D-9DC2C070EC27}"/>
      </w:docPartPr>
      <w:docPartBody>
        <w:p w:rsidR="00000000" w:rsidRDefault="009C0855">
          <w:pPr>
            <w:pStyle w:val="9E2681E1F1BC4F6D8BFEFFF82C5D9106"/>
          </w:pPr>
          <w:r w:rsidRPr="00AD2D05">
            <w:rPr>
              <w:rStyle w:val="PlaceholderText"/>
            </w:rPr>
            <w:t>Click here to enter text.</w:t>
          </w:r>
        </w:p>
      </w:docPartBody>
    </w:docPart>
    <w:docPart>
      <w:docPartPr>
        <w:name w:val="86B80745C2CF4D5C8958E063B858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C903D-E92E-45B1-A39D-8CB69202E293}"/>
      </w:docPartPr>
      <w:docPartBody>
        <w:p w:rsidR="00000000" w:rsidRDefault="009C0855">
          <w:pPr>
            <w:pStyle w:val="86B80745C2CF4D5C8958E063B858B314"/>
          </w:pPr>
          <w:r w:rsidRPr="0093797F">
            <w:rPr>
              <w:rStyle w:val="PlaceholderText"/>
            </w:rPr>
            <w:t>Date of marriage to date of divorce</w:t>
          </w:r>
          <w:r w:rsidRPr="00550EB0">
            <w:rPr>
              <w:rStyle w:val="PlaceholderText"/>
            </w:rPr>
            <w:t>.</w:t>
          </w:r>
        </w:p>
      </w:docPartBody>
    </w:docPart>
    <w:docPart>
      <w:docPartPr>
        <w:name w:val="B402F0A451BB49EEBD20BF940C6A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1D74-A964-4645-93A1-49DA535F2F14}"/>
      </w:docPartPr>
      <w:docPartBody>
        <w:p w:rsidR="00000000" w:rsidRDefault="009C0855">
          <w:pPr>
            <w:pStyle w:val="B402F0A451BB49EEBD20BF940C6A1DD9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569867092D1944AE84DF37D3738FC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351F-F575-4509-B413-FF96D9B3F55B}"/>
      </w:docPartPr>
      <w:docPartBody>
        <w:p w:rsidR="00000000" w:rsidRDefault="009C0855">
          <w:pPr>
            <w:pStyle w:val="569867092D1944AE84DF37D3738FC847"/>
          </w:pPr>
          <w:r w:rsidRPr="0093797F">
            <w:rPr>
              <w:rStyle w:val="PlaceholderText"/>
            </w:rPr>
            <w:t>Date of marriage to date of divorce</w:t>
          </w:r>
          <w:r w:rsidRPr="00550EB0">
            <w:rPr>
              <w:rStyle w:val="PlaceholderText"/>
            </w:rPr>
            <w:t>.</w:t>
          </w:r>
        </w:p>
      </w:docPartBody>
    </w:docPart>
    <w:docPart>
      <w:docPartPr>
        <w:name w:val="D3FDAE3AD280406486C5F3471CCA6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086E8-5E42-4940-8CCD-22CDF2973665}"/>
      </w:docPartPr>
      <w:docPartBody>
        <w:p w:rsidR="00000000" w:rsidRDefault="009C0855">
          <w:pPr>
            <w:pStyle w:val="D3FDAE3AD280406486C5F3471CCA6720"/>
          </w:pPr>
          <w:r w:rsidRPr="00B274C0">
            <w:rPr>
              <w:rStyle w:val="PlaceholderText"/>
            </w:rPr>
            <w:t>Click here to enter text.</w:t>
          </w:r>
        </w:p>
      </w:docPartBody>
    </w:docPart>
    <w:docPart>
      <w:docPartPr>
        <w:name w:val="F8B9058BB1254023AF0EE13B7462F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5F002-2A40-469D-B294-B62C16475A6E}"/>
      </w:docPartPr>
      <w:docPartBody>
        <w:p w:rsidR="00000000" w:rsidRDefault="009C0855">
          <w:pPr>
            <w:pStyle w:val="F8B9058BB1254023AF0EE13B7462F023"/>
          </w:pPr>
          <w:r w:rsidRPr="0093797F">
            <w:rPr>
              <w:rStyle w:val="PlaceholderText"/>
            </w:rPr>
            <w:t>Choose an item.</w:t>
          </w:r>
        </w:p>
      </w:docPartBody>
    </w:docPart>
    <w:docPart>
      <w:docPartPr>
        <w:name w:val="710A1F8FE92540DB9EAE5DC67D798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46B2-094F-4404-8995-CDC0F9F5AD3F}"/>
      </w:docPartPr>
      <w:docPartBody>
        <w:p w:rsidR="00000000" w:rsidRDefault="009C0855">
          <w:pPr>
            <w:pStyle w:val="710A1F8FE92540DB9EAE5DC67D7982B8"/>
          </w:pPr>
          <w:r w:rsidRPr="0093797F">
            <w:rPr>
              <w:rStyle w:val="PlaceholderText"/>
            </w:rPr>
            <w:t>Click here to enter text.</w:t>
          </w:r>
        </w:p>
      </w:docPartBody>
    </w:docPart>
    <w:docPart>
      <w:docPartPr>
        <w:name w:val="A40B809FD2FD4AC7BCE8E60C1603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1566-9448-4BF3-8426-8C50F3A234F4}"/>
      </w:docPartPr>
      <w:docPartBody>
        <w:p w:rsidR="00000000" w:rsidRDefault="009C0855">
          <w:pPr>
            <w:pStyle w:val="A40B809FD2FD4AC7BCE8E60C1603E3C4"/>
          </w:pPr>
          <w:r w:rsidRPr="0093797F">
            <w:rPr>
              <w:rStyle w:val="PlaceholderText"/>
            </w:rPr>
            <w:t>Click here to enter text.</w:t>
          </w:r>
        </w:p>
      </w:docPartBody>
    </w:docPart>
    <w:docPart>
      <w:docPartPr>
        <w:name w:val="85D1AADB954C44408333F51D54FF1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27A4E-0F86-44D8-934C-4E3FA4AEBBC4}"/>
      </w:docPartPr>
      <w:docPartBody>
        <w:p w:rsidR="00000000" w:rsidRDefault="009C0855">
          <w:pPr>
            <w:pStyle w:val="85D1AADB954C44408333F51D54FF17BA"/>
          </w:pPr>
          <w:r w:rsidRPr="0093797F">
            <w:rPr>
              <w:rStyle w:val="PlaceholderText"/>
            </w:rPr>
            <w:t>Click here to enter text.</w:t>
          </w:r>
        </w:p>
      </w:docPartBody>
    </w:docPart>
    <w:docPart>
      <w:docPartPr>
        <w:name w:val="FC14403B6A484DB4A0B3EE0BE698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5F56-3A2B-4D9D-A31B-0CC40857E65E}"/>
      </w:docPartPr>
      <w:docPartBody>
        <w:p w:rsidR="00000000" w:rsidRDefault="009C0855">
          <w:pPr>
            <w:pStyle w:val="FC14403B6A484DB4A0B3EE0BE698841E"/>
          </w:pPr>
          <w:r w:rsidRPr="0093797F">
            <w:rPr>
              <w:rStyle w:val="PlaceholderText"/>
            </w:rPr>
            <w:t>Click here to enter text.</w:t>
          </w:r>
        </w:p>
      </w:docPartBody>
    </w:docPart>
    <w:docPart>
      <w:docPartPr>
        <w:name w:val="D3D822C890CB4917B3A2A55C6389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B87DC-2801-42B5-96EE-AB06EE55C3DE}"/>
      </w:docPartPr>
      <w:docPartBody>
        <w:p w:rsidR="00000000" w:rsidRDefault="009C0855">
          <w:pPr>
            <w:pStyle w:val="D3D822C890CB4917B3A2A55C63892B03"/>
          </w:pPr>
          <w:r w:rsidRPr="0093797F">
            <w:rPr>
              <w:rStyle w:val="PlaceholderText"/>
            </w:rPr>
            <w:t>Choose yes or no.</w:t>
          </w:r>
        </w:p>
      </w:docPartBody>
    </w:docPart>
    <w:docPart>
      <w:docPartPr>
        <w:name w:val="FE2B4547A510488EA50A6F080BA2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0799-3B85-43EE-992E-E1BAE7B770B2}"/>
      </w:docPartPr>
      <w:docPartBody>
        <w:p w:rsidR="00000000" w:rsidRDefault="009C0855">
          <w:pPr>
            <w:pStyle w:val="FE2B4547A510488EA50A6F080BA2FDDF"/>
          </w:pPr>
          <w:r w:rsidRPr="0093797F">
            <w:rPr>
              <w:rStyle w:val="PlaceholderText"/>
            </w:rPr>
            <w:t>Click here to enter text.</w:t>
          </w:r>
        </w:p>
      </w:docPartBody>
    </w:docPart>
    <w:docPart>
      <w:docPartPr>
        <w:name w:val="4B4BF7A94AE14CB1A074B1B1F7FA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D382-BBA6-4832-8FA6-E5F0AC33197F}"/>
      </w:docPartPr>
      <w:docPartBody>
        <w:p w:rsidR="00000000" w:rsidRDefault="009C0855">
          <w:pPr>
            <w:pStyle w:val="4B4BF7A94AE14CB1A074B1B1F7FA3CC9"/>
          </w:pPr>
          <w:r w:rsidRPr="0093797F">
            <w:rPr>
              <w:rStyle w:val="PlaceholderText"/>
            </w:rPr>
            <w:t>Choose...</w:t>
          </w:r>
        </w:p>
      </w:docPartBody>
    </w:docPart>
    <w:docPart>
      <w:docPartPr>
        <w:name w:val="3CCDB091DE514B4D82D67662D7EA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261E-0DF4-4672-A370-73117879D344}"/>
      </w:docPartPr>
      <w:docPartBody>
        <w:p w:rsidR="00000000" w:rsidRDefault="009C0855">
          <w:pPr>
            <w:pStyle w:val="3CCDB091DE514B4D82D67662D7EAD553"/>
          </w:pPr>
          <w:r w:rsidRPr="0093797F">
            <w:rPr>
              <w:rStyle w:val="PlaceholderText"/>
            </w:rPr>
            <w:t>Choose…</w:t>
          </w:r>
        </w:p>
      </w:docPartBody>
    </w:docPart>
    <w:docPart>
      <w:docPartPr>
        <w:name w:val="570FD28438C34EE1AB126CA4AB832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D87D-2EB9-4504-8B33-7E56F1CBC083}"/>
      </w:docPartPr>
      <w:docPartBody>
        <w:p w:rsidR="00000000" w:rsidRDefault="009C0855">
          <w:pPr>
            <w:pStyle w:val="570FD28438C34EE1AB126CA4AB832B2F"/>
          </w:pPr>
          <w:r w:rsidRPr="0093797F">
            <w:rPr>
              <w:rStyle w:val="PlaceholderText"/>
            </w:rPr>
            <w:t>Choose…</w:t>
          </w:r>
        </w:p>
      </w:docPartBody>
    </w:docPart>
    <w:docPart>
      <w:docPartPr>
        <w:name w:val="4E846C95614945F19E0B8E35AD85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62A2-F115-4764-AB8F-A5F5B60283B8}"/>
      </w:docPartPr>
      <w:docPartBody>
        <w:p w:rsidR="00000000" w:rsidRDefault="009C0855">
          <w:pPr>
            <w:pStyle w:val="4E846C95614945F19E0B8E35AD857371"/>
          </w:pPr>
          <w:r w:rsidRPr="0093797F">
            <w:rPr>
              <w:rStyle w:val="PlaceholderText"/>
            </w:rPr>
            <w:t>Choose yes or no.</w:t>
          </w:r>
        </w:p>
      </w:docPartBody>
    </w:docPart>
    <w:docPart>
      <w:docPartPr>
        <w:name w:val="36A088AC69F5457A9A4CE7950AFC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3998-1FEF-4D7D-9136-8C29B73F7F7A}"/>
      </w:docPartPr>
      <w:docPartBody>
        <w:p w:rsidR="00000000" w:rsidRDefault="009C0855">
          <w:pPr>
            <w:pStyle w:val="36A088AC69F5457A9A4CE7950AFCAA87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0C5B10D25B6F419286EDFF6016004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6890-7FAE-4C89-9F2D-1CF260D67F60}"/>
      </w:docPartPr>
      <w:docPartBody>
        <w:p w:rsidR="00000000" w:rsidRDefault="009C0855">
          <w:pPr>
            <w:pStyle w:val="0C5B10D25B6F419286EDFF6016004AE7"/>
          </w:pPr>
          <w:r w:rsidRPr="0093797F">
            <w:rPr>
              <w:rStyle w:val="PlaceholderText"/>
            </w:rPr>
            <w:t>Choose yes or no.</w:t>
          </w:r>
        </w:p>
      </w:docPartBody>
    </w:docPart>
    <w:docPart>
      <w:docPartPr>
        <w:name w:val="4D012AB19F1C466D8551BC79FBB0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B502-E216-4FE1-B8C1-F04471F3C4D5}"/>
      </w:docPartPr>
      <w:docPartBody>
        <w:p w:rsidR="00000000" w:rsidRDefault="009C0855">
          <w:pPr>
            <w:pStyle w:val="4D012AB19F1C466D8551BC79FBB01017"/>
          </w:pPr>
          <w:r w:rsidRPr="00550EB0">
            <w:rPr>
              <w:rStyle w:val="PlaceholderText"/>
            </w:rPr>
            <w:t>Choose an item.</w:t>
          </w:r>
        </w:p>
      </w:docPartBody>
    </w:docPart>
    <w:docPart>
      <w:docPartPr>
        <w:name w:val="5D31CC770FCE4DC6A91186404133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3268-E03A-43ED-8930-97A3F047764C}"/>
      </w:docPartPr>
      <w:docPartBody>
        <w:p w:rsidR="00000000" w:rsidRDefault="009C0855">
          <w:pPr>
            <w:pStyle w:val="5D31CC770FCE4DC6A911864041339899"/>
          </w:pPr>
          <w:r w:rsidRPr="0093797F">
            <w:rPr>
              <w:rStyle w:val="PlaceholderText"/>
            </w:rPr>
            <w:t>Choose yes or no.</w:t>
          </w:r>
        </w:p>
      </w:docPartBody>
    </w:docPart>
    <w:docPart>
      <w:docPartPr>
        <w:name w:val="E20C947369B34568AC89F48E221C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04DA-E1EB-4E62-8BD4-0CA95003B7CF}"/>
      </w:docPartPr>
      <w:docPartBody>
        <w:p w:rsidR="00000000" w:rsidRDefault="009C0855">
          <w:pPr>
            <w:pStyle w:val="E20C947369B34568AC89F48E221CFA25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34D97E56378B44B1A331B88B1107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96404-2338-404C-8872-B7A2B330FA19}"/>
      </w:docPartPr>
      <w:docPartBody>
        <w:p w:rsidR="00000000" w:rsidRDefault="009C0855">
          <w:pPr>
            <w:pStyle w:val="34D97E56378B44B1A331B88B1107BB00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BEB9EC83C1364AE4BDB207EDC044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374F-AE70-4BBD-B402-56092656B66F}"/>
      </w:docPartPr>
      <w:docPartBody>
        <w:p w:rsidR="00000000" w:rsidRDefault="009C0855">
          <w:pPr>
            <w:pStyle w:val="BEB9EC83C1364AE4BDB207EDC04413C5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D6D88139CF1444FFA00D51753F0F2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0E8A-1728-4722-95BC-8E6EB42A3844}"/>
      </w:docPartPr>
      <w:docPartBody>
        <w:p w:rsidR="00000000" w:rsidRDefault="009C0855">
          <w:pPr>
            <w:pStyle w:val="D6D88139CF1444FFA00D51753F0F2031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0B82D07147CD488AA5EADC51EC02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162D-E307-46B5-A052-CD35949FB2D8}"/>
      </w:docPartPr>
      <w:docPartBody>
        <w:p w:rsidR="00000000" w:rsidRDefault="009C0855">
          <w:pPr>
            <w:pStyle w:val="0B82D07147CD488AA5EADC51EC029669"/>
          </w:pPr>
          <w:r w:rsidRPr="00550EB0">
            <w:rPr>
              <w:rStyle w:val="PlaceholderText"/>
            </w:rPr>
            <w:t>Choose an item.</w:t>
          </w:r>
        </w:p>
      </w:docPartBody>
    </w:docPart>
    <w:docPart>
      <w:docPartPr>
        <w:name w:val="A9BCE264302F40D3BD5D5FC832472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EEB3-133E-444E-BBFB-4F9C65F1060C}"/>
      </w:docPartPr>
      <w:docPartBody>
        <w:p w:rsidR="00000000" w:rsidRDefault="009C0855">
          <w:pPr>
            <w:pStyle w:val="A9BCE264302F40D3BD5D5FC8324720FA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BDC0FEDD7B5C4F779F5EB60EAE95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262F-4F25-4466-8EE2-0E70C4F5D378}"/>
      </w:docPartPr>
      <w:docPartBody>
        <w:p w:rsidR="00000000" w:rsidRDefault="009C0855">
          <w:pPr>
            <w:pStyle w:val="BDC0FEDD7B5C4F779F5EB60EAE95F64E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34C509A6DE2449E2A3976857FC5F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6E55-AA67-4484-9BBA-7A118C88995E}"/>
      </w:docPartPr>
      <w:docPartBody>
        <w:p w:rsidR="00000000" w:rsidRDefault="009C0855">
          <w:pPr>
            <w:pStyle w:val="34C509A6DE2449E2A3976857FC5FC0F9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CF35D4E2355A4E77B39A4A268445E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45A27-BA53-42DF-9FA5-E2A251520F1A}"/>
      </w:docPartPr>
      <w:docPartBody>
        <w:p w:rsidR="00000000" w:rsidRDefault="009C0855">
          <w:pPr>
            <w:pStyle w:val="CF35D4E2355A4E77B39A4A268445EE00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C6F6285150AF452CAA73255A6A22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7AF8-D9E3-4A79-A9ED-B00E0068DB6F}"/>
      </w:docPartPr>
      <w:docPartBody>
        <w:p w:rsidR="00000000" w:rsidRDefault="009C0855">
          <w:pPr>
            <w:pStyle w:val="C6F6285150AF452CAA73255A6A2290A5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F70500F286ED44EF888F63001CC70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6536-E256-4AC0-9E20-3C2014203D55}"/>
      </w:docPartPr>
      <w:docPartBody>
        <w:p w:rsidR="00000000" w:rsidRDefault="009C0855">
          <w:pPr>
            <w:pStyle w:val="F70500F286ED44EF888F63001CC70053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C2382392AE2348D187624979A3632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AD4A-6BE7-4209-982E-8F03999CDD65}"/>
      </w:docPartPr>
      <w:docPartBody>
        <w:p w:rsidR="00000000" w:rsidRDefault="009C0855">
          <w:pPr>
            <w:pStyle w:val="C2382392AE2348D187624979A3632910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AC92FA0A8C6349929E27D60C345E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54DB-92A2-44F2-AFFF-4359A8073AEA}"/>
      </w:docPartPr>
      <w:docPartBody>
        <w:p w:rsidR="00000000" w:rsidRDefault="009C0855">
          <w:pPr>
            <w:pStyle w:val="AC92FA0A8C6349929E27D60C345EF42F"/>
          </w:pPr>
          <w:r w:rsidRPr="0093797F">
            <w:rPr>
              <w:rStyle w:val="PlaceholderText"/>
            </w:rPr>
            <w:t>Choose yes or no.</w:t>
          </w:r>
        </w:p>
      </w:docPartBody>
    </w:docPart>
    <w:docPart>
      <w:docPartPr>
        <w:name w:val="0C30CC6F82BF40BAB5A9F8B40215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A06E-65C2-40E1-B147-EE951A46CEA8}"/>
      </w:docPartPr>
      <w:docPartBody>
        <w:p w:rsidR="00000000" w:rsidRDefault="009C0855">
          <w:pPr>
            <w:pStyle w:val="0C30CC6F82BF40BAB5A9F8B402152073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2A18C0E7806A48908FF5EB54B6AC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5F8F-BA17-4D52-B313-0AEFF088D4B6}"/>
      </w:docPartPr>
      <w:docPartBody>
        <w:p w:rsidR="00000000" w:rsidRDefault="009C0855">
          <w:pPr>
            <w:pStyle w:val="2A18C0E7806A48908FF5EB54B6AC0CEE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07240DEE0A6A4431A1AD6828DC59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B77B-A51F-4C5D-8F95-00FFA8404EBB}"/>
      </w:docPartPr>
      <w:docPartBody>
        <w:p w:rsidR="00000000" w:rsidRDefault="009C0855">
          <w:pPr>
            <w:pStyle w:val="07240DEE0A6A4431A1AD6828DC59A0A8"/>
          </w:pPr>
          <w:r w:rsidRPr="0093797F">
            <w:rPr>
              <w:rStyle w:val="PlaceholderText"/>
            </w:rPr>
            <w:t>Choose yes or no.</w:t>
          </w:r>
        </w:p>
      </w:docPartBody>
    </w:docPart>
    <w:docPart>
      <w:docPartPr>
        <w:name w:val="9B1C95EAEDAF4086A47486B78192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03B9-DAC8-45A7-9050-637F18056696}"/>
      </w:docPartPr>
      <w:docPartBody>
        <w:p w:rsidR="00000000" w:rsidRDefault="009C0855">
          <w:pPr>
            <w:pStyle w:val="9B1C95EAEDAF4086A47486B78192B5C7"/>
          </w:pPr>
          <w:r w:rsidRPr="0093797F">
            <w:rPr>
              <w:rStyle w:val="PlaceholderText"/>
            </w:rPr>
            <w:t>Choose yes or no.</w:t>
          </w:r>
        </w:p>
      </w:docPartBody>
    </w:docPart>
    <w:docPart>
      <w:docPartPr>
        <w:name w:val="1053D37E3D8D43A8931E36431941A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89FEA-F5A7-420A-9A5F-B29A308B000A}"/>
      </w:docPartPr>
      <w:docPartBody>
        <w:p w:rsidR="00000000" w:rsidRDefault="009C0855">
          <w:pPr>
            <w:pStyle w:val="1053D37E3D8D43A8931E36431941ACD5"/>
          </w:pPr>
          <w:r w:rsidRPr="0093797F">
            <w:rPr>
              <w:rStyle w:val="PlaceholderText"/>
            </w:rPr>
            <w:t>Choose yes or no.</w:t>
          </w:r>
        </w:p>
      </w:docPartBody>
    </w:docPart>
    <w:docPart>
      <w:docPartPr>
        <w:name w:val="8EE07FB308544D6F85944DAA3B53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FF59-E0A6-43F5-8C0E-E80B03D9DE98}"/>
      </w:docPartPr>
      <w:docPartBody>
        <w:p w:rsidR="00000000" w:rsidRDefault="009C0855">
          <w:pPr>
            <w:pStyle w:val="8EE07FB308544D6F85944DAA3B533501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6D0F70BC420E42078E9C7A4F0AB6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3F2E-EAC0-4870-A3A8-8830BB3308CB}"/>
      </w:docPartPr>
      <w:docPartBody>
        <w:p w:rsidR="00000000" w:rsidRDefault="009C0855">
          <w:pPr>
            <w:pStyle w:val="6D0F70BC420E42078E9C7A4F0AB6CD55"/>
          </w:pPr>
          <w:r w:rsidRPr="0093797F">
            <w:rPr>
              <w:rStyle w:val="PlaceholderText"/>
            </w:rPr>
            <w:t>Choose yes or no.</w:t>
          </w:r>
        </w:p>
      </w:docPartBody>
    </w:docPart>
    <w:docPart>
      <w:docPartPr>
        <w:name w:val="D64FE792680A41C3A0BA093873A4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7B9AD-B1EF-45F4-833D-E2DA437ACB22}"/>
      </w:docPartPr>
      <w:docPartBody>
        <w:p w:rsidR="00000000" w:rsidRDefault="009C0855">
          <w:pPr>
            <w:pStyle w:val="D64FE792680A41C3A0BA093873A48268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938EA1B6C8D14F3CA22870263633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1300-C355-48F8-A413-DC894DDE5B00}"/>
      </w:docPartPr>
      <w:docPartBody>
        <w:p w:rsidR="00000000" w:rsidRDefault="009C0855">
          <w:pPr>
            <w:pStyle w:val="938EA1B6C8D14F3CA22870263633C000"/>
          </w:pPr>
          <w:r w:rsidRPr="0093797F">
            <w:rPr>
              <w:rStyle w:val="PlaceholderText"/>
            </w:rPr>
            <w:t>Choose yes or no.</w:t>
          </w:r>
        </w:p>
      </w:docPartBody>
    </w:docPart>
    <w:docPart>
      <w:docPartPr>
        <w:name w:val="FD7AE9BCA2EE46609CE5E08AB14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CF66-FECF-44D4-86A2-3F36613DC64C}"/>
      </w:docPartPr>
      <w:docPartBody>
        <w:p w:rsidR="00000000" w:rsidRDefault="009C0855">
          <w:pPr>
            <w:pStyle w:val="FD7AE9BCA2EE46609CE5E08AB1449F13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B38229DFFC5A43228F01AEC4920BF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F78B-6A0B-4C48-BB5F-3A4E39F2BA50}"/>
      </w:docPartPr>
      <w:docPartBody>
        <w:p w:rsidR="00000000" w:rsidRDefault="009C0855">
          <w:pPr>
            <w:pStyle w:val="B38229DFFC5A43228F01AEC4920BFA01"/>
          </w:pPr>
          <w:r w:rsidRPr="0093797F">
            <w:rPr>
              <w:rStyle w:val="PlaceholderText"/>
            </w:rPr>
            <w:t>Choose yes or no.</w:t>
          </w:r>
        </w:p>
      </w:docPartBody>
    </w:docPart>
    <w:docPart>
      <w:docPartPr>
        <w:name w:val="4A5DE0A1DBF34A27ADFAD74B0D2A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99B7-2FE3-4C3E-B514-CEA74CAA9A30}"/>
      </w:docPartPr>
      <w:docPartBody>
        <w:p w:rsidR="00000000" w:rsidRDefault="009C0855">
          <w:pPr>
            <w:pStyle w:val="4A5DE0A1DBF34A27ADFAD74B0D2A9789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FDDD73C1ECA240E6ADD5299DAEBF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3946-CED6-45ED-8C57-15B4C2E6D820}"/>
      </w:docPartPr>
      <w:docPartBody>
        <w:p w:rsidR="00000000" w:rsidRDefault="009C0855">
          <w:pPr>
            <w:pStyle w:val="FDDD73C1ECA240E6ADD5299DAEBF39DE"/>
          </w:pPr>
          <w:r w:rsidRPr="0093797F">
            <w:rPr>
              <w:rStyle w:val="PlaceholderText"/>
            </w:rPr>
            <w:t>Choose yes or no.</w:t>
          </w:r>
        </w:p>
      </w:docPartBody>
    </w:docPart>
    <w:docPart>
      <w:docPartPr>
        <w:name w:val="8BA2A7B38F054AD78CF8523239A38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52F7C-D700-4331-9ACD-D147B41CE7D8}"/>
      </w:docPartPr>
      <w:docPartBody>
        <w:p w:rsidR="00000000" w:rsidRDefault="009C0855">
          <w:pPr>
            <w:pStyle w:val="8BA2A7B38F054AD78CF8523239A38E3F"/>
          </w:pPr>
          <w:r w:rsidRPr="00550EB0">
            <w:rPr>
              <w:rStyle w:val="PlaceholderText"/>
            </w:rPr>
            <w:t>Click here to enter text.</w:t>
          </w:r>
        </w:p>
      </w:docPartBody>
    </w:docPart>
    <w:docPart>
      <w:docPartPr>
        <w:name w:val="009A5AB8D8CE46429CFBDCACA6E4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D7574-BF88-4CA6-92FA-124BEBB35DE9}"/>
      </w:docPartPr>
      <w:docPartBody>
        <w:p w:rsidR="00000000" w:rsidRDefault="009C0855">
          <w:pPr>
            <w:pStyle w:val="009A5AB8D8CE46429CFBDCACA6E48F38"/>
          </w:pPr>
          <w:r w:rsidRPr="00550E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058EDC1FAF494094C6502D95DF4150">
    <w:name w:val="7C058EDC1FAF494094C6502D95DF4150"/>
  </w:style>
  <w:style w:type="paragraph" w:customStyle="1" w:styleId="F62B4892EDDE4AD3B0ABD035A6BF27A4">
    <w:name w:val="F62B4892EDDE4AD3B0ABD035A6BF27A4"/>
  </w:style>
  <w:style w:type="paragraph" w:customStyle="1" w:styleId="E08E02239FA1450AB229EE50D9D14500">
    <w:name w:val="E08E02239FA1450AB229EE50D9D14500"/>
  </w:style>
  <w:style w:type="paragraph" w:customStyle="1" w:styleId="D5FE718BCBC841D79E11B94CEC7FEFE5">
    <w:name w:val="D5FE718BCBC841D79E11B94CEC7FEFE5"/>
  </w:style>
  <w:style w:type="paragraph" w:customStyle="1" w:styleId="297F6B9475D74AF8B644D01077FFBAFE">
    <w:name w:val="297F6B9475D74AF8B644D01077FFBAFE"/>
  </w:style>
  <w:style w:type="paragraph" w:customStyle="1" w:styleId="77062F088AFB4724ADBEB008E8439794">
    <w:name w:val="77062F088AFB4724ADBEB008E8439794"/>
  </w:style>
  <w:style w:type="paragraph" w:customStyle="1" w:styleId="2E5EFE06D3BF459B8EAD589293187DE0">
    <w:name w:val="2E5EFE06D3BF459B8EAD589293187DE0"/>
  </w:style>
  <w:style w:type="paragraph" w:customStyle="1" w:styleId="842F9B67AED74FE2AB7B665C1B0C030C">
    <w:name w:val="842F9B67AED74FE2AB7B665C1B0C030C"/>
  </w:style>
  <w:style w:type="paragraph" w:customStyle="1" w:styleId="88175FF649D449FDAB3FDCC07871CBF1">
    <w:name w:val="88175FF649D449FDAB3FDCC07871CBF1"/>
  </w:style>
  <w:style w:type="paragraph" w:customStyle="1" w:styleId="F60685925C7C4C4B991A2FBB5AF40DCC">
    <w:name w:val="F60685925C7C4C4B991A2FBB5AF40DCC"/>
  </w:style>
  <w:style w:type="paragraph" w:customStyle="1" w:styleId="E487B703BA9E41219AF21849B86D434C">
    <w:name w:val="E487B703BA9E41219AF21849B86D434C"/>
  </w:style>
  <w:style w:type="paragraph" w:customStyle="1" w:styleId="32D5DAF907224DC3A67E923BDAE0BFAA">
    <w:name w:val="32D5DAF907224DC3A67E923BDAE0BFAA"/>
  </w:style>
  <w:style w:type="paragraph" w:customStyle="1" w:styleId="65A47E14B9B64F738AA98A38B135B301">
    <w:name w:val="65A47E14B9B64F738AA98A38B135B301"/>
  </w:style>
  <w:style w:type="paragraph" w:customStyle="1" w:styleId="D25773DD884442E0B89FDFDD17E7329D">
    <w:name w:val="D25773DD884442E0B89FDFDD17E7329D"/>
  </w:style>
  <w:style w:type="paragraph" w:customStyle="1" w:styleId="3E9918BC89494BA8B0413F15B341BF38">
    <w:name w:val="3E9918BC89494BA8B0413F15B341BF38"/>
  </w:style>
  <w:style w:type="paragraph" w:customStyle="1" w:styleId="F95C02E380C94684AD123DA723929CF8">
    <w:name w:val="F95C02E380C94684AD123DA723929CF8"/>
  </w:style>
  <w:style w:type="paragraph" w:customStyle="1" w:styleId="FDE9FB54BAF04DBBB6CAAFCCC6F97770">
    <w:name w:val="FDE9FB54BAF04DBBB6CAAFCCC6F97770"/>
  </w:style>
  <w:style w:type="paragraph" w:customStyle="1" w:styleId="8D13C77A35B64AC4942E3A02DCDEFFAF">
    <w:name w:val="8D13C77A35B64AC4942E3A02DCDEFFAF"/>
  </w:style>
  <w:style w:type="paragraph" w:customStyle="1" w:styleId="E6F66EA6A93C45C9919C9D4647B3DFBA">
    <w:name w:val="E6F66EA6A93C45C9919C9D4647B3DFBA"/>
  </w:style>
  <w:style w:type="paragraph" w:customStyle="1" w:styleId="4A868B00E8E24E55AA64CC3812A3392C">
    <w:name w:val="4A868B00E8E24E55AA64CC3812A3392C"/>
  </w:style>
  <w:style w:type="paragraph" w:customStyle="1" w:styleId="0A10D2307C4247B38875C19E08808F9F">
    <w:name w:val="0A10D2307C4247B38875C19E08808F9F"/>
  </w:style>
  <w:style w:type="paragraph" w:customStyle="1" w:styleId="DACD36883D2C4D7F93FF3936A2EE045D">
    <w:name w:val="DACD36883D2C4D7F93FF3936A2EE045D"/>
  </w:style>
  <w:style w:type="paragraph" w:customStyle="1" w:styleId="1C32EDD99EE94CA492415260EAE618B0">
    <w:name w:val="1C32EDD99EE94CA492415260EAE618B0"/>
  </w:style>
  <w:style w:type="paragraph" w:customStyle="1" w:styleId="A5C6DCE807964150AAAC46AF40B26919">
    <w:name w:val="A5C6DCE807964150AAAC46AF40B26919"/>
  </w:style>
  <w:style w:type="paragraph" w:customStyle="1" w:styleId="C7DE5E7EFEBA4A68BAB28C449CA4FD41">
    <w:name w:val="C7DE5E7EFEBA4A68BAB28C449CA4FD41"/>
  </w:style>
  <w:style w:type="paragraph" w:customStyle="1" w:styleId="93061EB70F9845C7AB23679109A6580A">
    <w:name w:val="93061EB70F9845C7AB23679109A6580A"/>
  </w:style>
  <w:style w:type="paragraph" w:customStyle="1" w:styleId="C45155FF47524E33883C5C455CBBD621">
    <w:name w:val="C45155FF47524E33883C5C455CBBD621"/>
  </w:style>
  <w:style w:type="paragraph" w:customStyle="1" w:styleId="1E4A0EE53AA747618C6C2D3B660B5012">
    <w:name w:val="1E4A0EE53AA747618C6C2D3B660B5012"/>
  </w:style>
  <w:style w:type="paragraph" w:customStyle="1" w:styleId="9D6D81D3EE58462B83DFA5443058403D">
    <w:name w:val="9D6D81D3EE58462B83DFA5443058403D"/>
  </w:style>
  <w:style w:type="paragraph" w:customStyle="1" w:styleId="AAAED19034D440FD8FBA828D1EB53CCA">
    <w:name w:val="AAAED19034D440FD8FBA828D1EB53CCA"/>
  </w:style>
  <w:style w:type="paragraph" w:customStyle="1" w:styleId="47831FC5AC09411CA448B61B441505E0">
    <w:name w:val="47831FC5AC09411CA448B61B441505E0"/>
  </w:style>
  <w:style w:type="paragraph" w:customStyle="1" w:styleId="FFC7A1F91E3A41469885441A86E78807">
    <w:name w:val="FFC7A1F91E3A41469885441A86E78807"/>
  </w:style>
  <w:style w:type="paragraph" w:customStyle="1" w:styleId="C192F8CD334D48339F576306E4747CCF">
    <w:name w:val="C192F8CD334D48339F576306E4747CCF"/>
  </w:style>
  <w:style w:type="paragraph" w:customStyle="1" w:styleId="2506A5754C6D48CF82753B1EC091F975">
    <w:name w:val="2506A5754C6D48CF82753B1EC091F975"/>
  </w:style>
  <w:style w:type="paragraph" w:customStyle="1" w:styleId="73D836E17D4F43B287DAFEC2C562032A">
    <w:name w:val="73D836E17D4F43B287DAFEC2C562032A"/>
  </w:style>
  <w:style w:type="paragraph" w:customStyle="1" w:styleId="AE56FD1BF0B24505A98396D05687CD6C">
    <w:name w:val="AE56FD1BF0B24505A98396D05687CD6C"/>
  </w:style>
  <w:style w:type="paragraph" w:customStyle="1" w:styleId="66F220795699491DAB95A116989288A7">
    <w:name w:val="66F220795699491DAB95A116989288A7"/>
  </w:style>
  <w:style w:type="paragraph" w:customStyle="1" w:styleId="AC355D3371EE4B95801CC7B2BF182376">
    <w:name w:val="AC355D3371EE4B95801CC7B2BF182376"/>
  </w:style>
  <w:style w:type="paragraph" w:customStyle="1" w:styleId="B3A335EB81C94FB7AD88DC5D09D4CFFD">
    <w:name w:val="B3A335EB81C94FB7AD88DC5D09D4CFFD"/>
  </w:style>
  <w:style w:type="paragraph" w:customStyle="1" w:styleId="D27C4291BBEC40409C74582F2968FACF">
    <w:name w:val="D27C4291BBEC40409C74582F2968FACF"/>
  </w:style>
  <w:style w:type="paragraph" w:customStyle="1" w:styleId="58B80C02F88B4201A12B81271DA5B41F">
    <w:name w:val="58B80C02F88B4201A12B81271DA5B41F"/>
  </w:style>
  <w:style w:type="paragraph" w:customStyle="1" w:styleId="C98A2CE2CACB45AF890B6A39E1ABB1D8">
    <w:name w:val="C98A2CE2CACB45AF890B6A39E1ABB1D8"/>
  </w:style>
  <w:style w:type="paragraph" w:customStyle="1" w:styleId="013589F89919400EBC46922CE7E8544E">
    <w:name w:val="013589F89919400EBC46922CE7E8544E"/>
  </w:style>
  <w:style w:type="paragraph" w:customStyle="1" w:styleId="00DE87E16F664BD5AE1772E78F9D7B97">
    <w:name w:val="00DE87E16F664BD5AE1772E78F9D7B97"/>
  </w:style>
  <w:style w:type="paragraph" w:customStyle="1" w:styleId="A5198AD6A7A54DC7B8EAA27E8C8666E1">
    <w:name w:val="A5198AD6A7A54DC7B8EAA27E8C8666E1"/>
  </w:style>
  <w:style w:type="paragraph" w:customStyle="1" w:styleId="ACB7F32F9A654E279BBE2505A63ED885">
    <w:name w:val="ACB7F32F9A654E279BBE2505A63ED885"/>
  </w:style>
  <w:style w:type="paragraph" w:customStyle="1" w:styleId="B0D6D8FD05E44E558342E523A6B10967">
    <w:name w:val="B0D6D8FD05E44E558342E523A6B10967"/>
  </w:style>
  <w:style w:type="paragraph" w:customStyle="1" w:styleId="6D076C5506C24754947AE037F29A70E3">
    <w:name w:val="6D076C5506C24754947AE037F29A70E3"/>
  </w:style>
  <w:style w:type="paragraph" w:customStyle="1" w:styleId="BEAA150817224748B8C04C9F39DD15A5">
    <w:name w:val="BEAA150817224748B8C04C9F39DD15A5"/>
  </w:style>
  <w:style w:type="paragraph" w:customStyle="1" w:styleId="4B9BBF67050A493D8C8CB2E746E0FE85">
    <w:name w:val="4B9BBF67050A493D8C8CB2E746E0FE85"/>
  </w:style>
  <w:style w:type="paragraph" w:customStyle="1" w:styleId="8BF6EC4CDD8B4D6DAF0B4DC3F6710BB0">
    <w:name w:val="8BF6EC4CDD8B4D6DAF0B4DC3F6710BB0"/>
  </w:style>
  <w:style w:type="paragraph" w:customStyle="1" w:styleId="9E2681E1F1BC4F6D8BFEFFF82C5D9106">
    <w:name w:val="9E2681E1F1BC4F6D8BFEFFF82C5D9106"/>
  </w:style>
  <w:style w:type="paragraph" w:customStyle="1" w:styleId="86B80745C2CF4D5C8958E063B858B314">
    <w:name w:val="86B80745C2CF4D5C8958E063B858B314"/>
  </w:style>
  <w:style w:type="paragraph" w:customStyle="1" w:styleId="B402F0A451BB49EEBD20BF940C6A1DD9">
    <w:name w:val="B402F0A451BB49EEBD20BF940C6A1DD9"/>
  </w:style>
  <w:style w:type="paragraph" w:customStyle="1" w:styleId="569867092D1944AE84DF37D3738FC847">
    <w:name w:val="569867092D1944AE84DF37D3738FC847"/>
  </w:style>
  <w:style w:type="paragraph" w:customStyle="1" w:styleId="D3FDAE3AD280406486C5F3471CCA6720">
    <w:name w:val="D3FDAE3AD280406486C5F3471CCA6720"/>
  </w:style>
  <w:style w:type="paragraph" w:customStyle="1" w:styleId="F8B9058BB1254023AF0EE13B7462F023">
    <w:name w:val="F8B9058BB1254023AF0EE13B7462F023"/>
  </w:style>
  <w:style w:type="paragraph" w:customStyle="1" w:styleId="710A1F8FE92540DB9EAE5DC67D7982B8">
    <w:name w:val="710A1F8FE92540DB9EAE5DC67D7982B8"/>
  </w:style>
  <w:style w:type="paragraph" w:customStyle="1" w:styleId="A40B809FD2FD4AC7BCE8E60C1603E3C4">
    <w:name w:val="A40B809FD2FD4AC7BCE8E60C1603E3C4"/>
  </w:style>
  <w:style w:type="paragraph" w:customStyle="1" w:styleId="85D1AADB954C44408333F51D54FF17BA">
    <w:name w:val="85D1AADB954C44408333F51D54FF17BA"/>
  </w:style>
  <w:style w:type="paragraph" w:customStyle="1" w:styleId="FC14403B6A484DB4A0B3EE0BE698841E">
    <w:name w:val="FC14403B6A484DB4A0B3EE0BE698841E"/>
  </w:style>
  <w:style w:type="paragraph" w:customStyle="1" w:styleId="D3D822C890CB4917B3A2A55C63892B03">
    <w:name w:val="D3D822C890CB4917B3A2A55C63892B03"/>
  </w:style>
  <w:style w:type="paragraph" w:customStyle="1" w:styleId="FE2B4547A510488EA50A6F080BA2FDDF">
    <w:name w:val="FE2B4547A510488EA50A6F080BA2FDDF"/>
  </w:style>
  <w:style w:type="paragraph" w:customStyle="1" w:styleId="4B4BF7A94AE14CB1A074B1B1F7FA3CC9">
    <w:name w:val="4B4BF7A94AE14CB1A074B1B1F7FA3CC9"/>
  </w:style>
  <w:style w:type="paragraph" w:customStyle="1" w:styleId="3CCDB091DE514B4D82D67662D7EAD553">
    <w:name w:val="3CCDB091DE514B4D82D67662D7EAD553"/>
  </w:style>
  <w:style w:type="paragraph" w:customStyle="1" w:styleId="570FD28438C34EE1AB126CA4AB832B2F">
    <w:name w:val="570FD28438C34EE1AB126CA4AB832B2F"/>
  </w:style>
  <w:style w:type="paragraph" w:customStyle="1" w:styleId="4E846C95614945F19E0B8E35AD857371">
    <w:name w:val="4E846C95614945F19E0B8E35AD857371"/>
  </w:style>
  <w:style w:type="paragraph" w:customStyle="1" w:styleId="36A088AC69F5457A9A4CE7950AFCAA87">
    <w:name w:val="36A088AC69F5457A9A4CE7950AFCAA87"/>
  </w:style>
  <w:style w:type="paragraph" w:customStyle="1" w:styleId="0C5B10D25B6F419286EDFF6016004AE7">
    <w:name w:val="0C5B10D25B6F419286EDFF6016004AE7"/>
  </w:style>
  <w:style w:type="paragraph" w:customStyle="1" w:styleId="4D012AB19F1C466D8551BC79FBB01017">
    <w:name w:val="4D012AB19F1C466D8551BC79FBB01017"/>
  </w:style>
  <w:style w:type="paragraph" w:customStyle="1" w:styleId="5D31CC770FCE4DC6A911864041339899">
    <w:name w:val="5D31CC770FCE4DC6A911864041339899"/>
  </w:style>
  <w:style w:type="paragraph" w:customStyle="1" w:styleId="E20C947369B34568AC89F48E221CFA25">
    <w:name w:val="E20C947369B34568AC89F48E221CFA25"/>
  </w:style>
  <w:style w:type="paragraph" w:customStyle="1" w:styleId="34D97E56378B44B1A331B88B1107BB00">
    <w:name w:val="34D97E56378B44B1A331B88B1107BB00"/>
  </w:style>
  <w:style w:type="paragraph" w:customStyle="1" w:styleId="BEB9EC83C1364AE4BDB207EDC04413C5">
    <w:name w:val="BEB9EC83C1364AE4BDB207EDC04413C5"/>
  </w:style>
  <w:style w:type="paragraph" w:customStyle="1" w:styleId="D6D88139CF1444FFA00D51753F0F2031">
    <w:name w:val="D6D88139CF1444FFA00D51753F0F2031"/>
  </w:style>
  <w:style w:type="paragraph" w:customStyle="1" w:styleId="0B82D07147CD488AA5EADC51EC029669">
    <w:name w:val="0B82D07147CD488AA5EADC51EC029669"/>
  </w:style>
  <w:style w:type="paragraph" w:customStyle="1" w:styleId="A9BCE264302F40D3BD5D5FC8324720FA">
    <w:name w:val="A9BCE264302F40D3BD5D5FC8324720FA"/>
  </w:style>
  <w:style w:type="paragraph" w:customStyle="1" w:styleId="BDC0FEDD7B5C4F779F5EB60EAE95F64E">
    <w:name w:val="BDC0FEDD7B5C4F779F5EB60EAE95F64E"/>
  </w:style>
  <w:style w:type="paragraph" w:customStyle="1" w:styleId="34C509A6DE2449E2A3976857FC5FC0F9">
    <w:name w:val="34C509A6DE2449E2A3976857FC5FC0F9"/>
  </w:style>
  <w:style w:type="paragraph" w:customStyle="1" w:styleId="CF35D4E2355A4E77B39A4A268445EE00">
    <w:name w:val="CF35D4E2355A4E77B39A4A268445EE00"/>
  </w:style>
  <w:style w:type="paragraph" w:customStyle="1" w:styleId="C6F6285150AF452CAA73255A6A2290A5">
    <w:name w:val="C6F6285150AF452CAA73255A6A2290A5"/>
  </w:style>
  <w:style w:type="paragraph" w:customStyle="1" w:styleId="F70500F286ED44EF888F63001CC70053">
    <w:name w:val="F70500F286ED44EF888F63001CC70053"/>
  </w:style>
  <w:style w:type="paragraph" w:customStyle="1" w:styleId="C2382392AE2348D187624979A3632910">
    <w:name w:val="C2382392AE2348D187624979A3632910"/>
  </w:style>
  <w:style w:type="paragraph" w:customStyle="1" w:styleId="AC92FA0A8C6349929E27D60C345EF42F">
    <w:name w:val="AC92FA0A8C6349929E27D60C345EF42F"/>
  </w:style>
  <w:style w:type="paragraph" w:customStyle="1" w:styleId="0C30CC6F82BF40BAB5A9F8B402152073">
    <w:name w:val="0C30CC6F82BF40BAB5A9F8B402152073"/>
  </w:style>
  <w:style w:type="paragraph" w:customStyle="1" w:styleId="2A18C0E7806A48908FF5EB54B6AC0CEE">
    <w:name w:val="2A18C0E7806A48908FF5EB54B6AC0CEE"/>
  </w:style>
  <w:style w:type="paragraph" w:customStyle="1" w:styleId="07240DEE0A6A4431A1AD6828DC59A0A8">
    <w:name w:val="07240DEE0A6A4431A1AD6828DC59A0A8"/>
  </w:style>
  <w:style w:type="paragraph" w:customStyle="1" w:styleId="9B1C95EAEDAF4086A47486B78192B5C7">
    <w:name w:val="9B1C95EAEDAF4086A47486B78192B5C7"/>
  </w:style>
  <w:style w:type="paragraph" w:customStyle="1" w:styleId="1053D37E3D8D43A8931E36431941ACD5">
    <w:name w:val="1053D37E3D8D43A8931E36431941ACD5"/>
  </w:style>
  <w:style w:type="paragraph" w:customStyle="1" w:styleId="8EE07FB308544D6F85944DAA3B533501">
    <w:name w:val="8EE07FB308544D6F85944DAA3B533501"/>
  </w:style>
  <w:style w:type="paragraph" w:customStyle="1" w:styleId="6D0F70BC420E42078E9C7A4F0AB6CD55">
    <w:name w:val="6D0F70BC420E42078E9C7A4F0AB6CD55"/>
  </w:style>
  <w:style w:type="paragraph" w:customStyle="1" w:styleId="D64FE792680A41C3A0BA093873A48268">
    <w:name w:val="D64FE792680A41C3A0BA093873A48268"/>
  </w:style>
  <w:style w:type="paragraph" w:customStyle="1" w:styleId="938EA1B6C8D14F3CA22870263633C000">
    <w:name w:val="938EA1B6C8D14F3CA22870263633C000"/>
  </w:style>
  <w:style w:type="paragraph" w:customStyle="1" w:styleId="FD7AE9BCA2EE46609CE5E08AB1449F13">
    <w:name w:val="FD7AE9BCA2EE46609CE5E08AB1449F13"/>
  </w:style>
  <w:style w:type="paragraph" w:customStyle="1" w:styleId="B38229DFFC5A43228F01AEC4920BFA01">
    <w:name w:val="B38229DFFC5A43228F01AEC4920BFA01"/>
  </w:style>
  <w:style w:type="paragraph" w:customStyle="1" w:styleId="4A5DE0A1DBF34A27ADFAD74B0D2A9789">
    <w:name w:val="4A5DE0A1DBF34A27ADFAD74B0D2A9789"/>
  </w:style>
  <w:style w:type="paragraph" w:customStyle="1" w:styleId="FDDD73C1ECA240E6ADD5299DAEBF39DE">
    <w:name w:val="FDDD73C1ECA240E6ADD5299DAEBF39DE"/>
  </w:style>
  <w:style w:type="paragraph" w:customStyle="1" w:styleId="8BA2A7B38F054AD78CF8523239A38E3F">
    <w:name w:val="8BA2A7B38F054AD78CF8523239A38E3F"/>
  </w:style>
  <w:style w:type="paragraph" w:customStyle="1" w:styleId="009A5AB8D8CE46429CFBDCACA6E48F38">
    <w:name w:val="009A5AB8D8CE46429CFBDCACA6E48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F285-88E6-46CE-BFAC-AFBF0808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PDI_Information Form_online</Template>
  <TotalTime>1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 INVENTORY</vt:lpstr>
    </vt:vector>
  </TitlesOfParts>
  <Company>FRCC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INVENTORY</dc:title>
  <dc:creator>Jill Hoffmann</dc:creator>
  <cp:lastModifiedBy>Jill Hoffmann</cp:lastModifiedBy>
  <cp:revision>1</cp:revision>
  <dcterms:created xsi:type="dcterms:W3CDTF">2017-02-07T15:56:00Z</dcterms:created>
  <dcterms:modified xsi:type="dcterms:W3CDTF">2017-02-07T15:57:00Z</dcterms:modified>
</cp:coreProperties>
</file>